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76185" w14:textId="10EA25F9" w:rsidR="00147D5B" w:rsidRPr="00147D5B" w:rsidRDefault="00F80E21" w:rsidP="00147D5B">
      <w:pPr>
        <w:pStyle w:val="checkboxindent"/>
        <w:spacing w:before="0" w:after="0"/>
        <w:rPr>
          <w:sz w:val="8"/>
          <w:szCs w:val="14"/>
        </w:rPr>
      </w:pPr>
      <w:r w:rsidRPr="00A5712E">
        <w:rPr>
          <w:rFonts w:ascii="Times New Roman" w:hAnsi="Times New Roman" w:cs="Times New Roman"/>
          <w:noProof/>
        </w:rPr>
        <mc:AlternateContent>
          <mc:Choice Requires="wpg">
            <w:drawing>
              <wp:anchor distT="0" distB="0" distL="114300" distR="114300" simplePos="0" relativeHeight="251669504" behindDoc="1" locked="0" layoutInCell="1" allowOverlap="1" wp14:anchorId="6B285FC8" wp14:editId="7F054CCE">
                <wp:simplePos x="0" y="0"/>
                <wp:positionH relativeFrom="column">
                  <wp:posOffset>5700077</wp:posOffset>
                </wp:positionH>
                <wp:positionV relativeFrom="page">
                  <wp:posOffset>242570</wp:posOffset>
                </wp:positionV>
                <wp:extent cx="640080" cy="572135"/>
                <wp:effectExtent l="0" t="0" r="7620" b="0"/>
                <wp:wrapNone/>
                <wp:docPr id="4" name="Group 4"/>
                <wp:cNvGraphicFramePr/>
                <a:graphic xmlns:a="http://schemas.openxmlformats.org/drawingml/2006/main">
                  <a:graphicData uri="http://schemas.microsoft.com/office/word/2010/wordprocessingGroup">
                    <wpg:wgp>
                      <wpg:cNvGrpSpPr/>
                      <wpg:grpSpPr>
                        <a:xfrm>
                          <a:off x="0" y="0"/>
                          <a:ext cx="640080" cy="572135"/>
                          <a:chOff x="0" y="0"/>
                          <a:chExt cx="6515100" cy="6085205"/>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515100" cy="5760720"/>
                          </a:xfrm>
                          <a:prstGeom prst="rect">
                            <a:avLst/>
                          </a:prstGeom>
                        </pic:spPr>
                      </pic:pic>
                      <wps:wsp>
                        <wps:cNvPr id="3" name="Text Box 3"/>
                        <wps:cNvSpPr txBox="1"/>
                        <wps:spPr>
                          <a:xfrm>
                            <a:off x="0" y="5760720"/>
                            <a:ext cx="6515100" cy="324485"/>
                          </a:xfrm>
                          <a:prstGeom prst="rect">
                            <a:avLst/>
                          </a:prstGeom>
                          <a:solidFill>
                            <a:prstClr val="white"/>
                          </a:solidFill>
                          <a:ln>
                            <a:noFill/>
                          </a:ln>
                        </wps:spPr>
                        <wps:txbx>
                          <w:txbxContent>
                            <w:p w14:paraId="6DC63986" w14:textId="77777777" w:rsidR="00A5712E" w:rsidRPr="00C53B37" w:rsidRDefault="00000000" w:rsidP="00A5712E">
                              <w:pPr>
                                <w:rPr>
                                  <w:sz w:val="18"/>
                                  <w:szCs w:val="18"/>
                                </w:rPr>
                              </w:pPr>
                              <w:hyperlink r:id="rId13" w:history="1">
                                <w:r w:rsidR="00A5712E" w:rsidRPr="00C53B37">
                                  <w:rPr>
                                    <w:rStyle w:val="Hyperlink"/>
                                    <w:sz w:val="18"/>
                                    <w:szCs w:val="18"/>
                                  </w:rPr>
                                  <w:t>This Photo</w:t>
                                </w:r>
                              </w:hyperlink>
                              <w:r w:rsidR="00A5712E" w:rsidRPr="00C53B37">
                                <w:rPr>
                                  <w:sz w:val="18"/>
                                  <w:szCs w:val="18"/>
                                </w:rPr>
                                <w:t xml:space="preserve"> by Unknown Author is licensed under </w:t>
                              </w:r>
                              <w:hyperlink r:id="rId14" w:history="1">
                                <w:r w:rsidR="00A5712E" w:rsidRPr="00C53B3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B285FC8" id="Group 4" o:spid="_x0000_s1026" style="position:absolute;left:0;text-align:left;margin-left:448.8pt;margin-top:19.1pt;width:50.4pt;height:45.05pt;z-index:-251646976;mso-position-vertical-relative:page" coordsize="65151,60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5151;height:57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">
                  <v:imagedata r:id="rId15" o:title=""/>
                </v:shape>
                <v:shapetype id="_x0000_t202" coordsize="21600,21600" o:spt="202" path="m,l,21600r21600,l21600,xe">
                  <v:stroke joinstyle="miter"/>
                  <v:path gradientshapeok="t" o:connecttype="rect"/>
                </v:shapetype>
                <v:shape id="Text Box 3" o:spid="_x0000_s1028" type="#_x0000_t202" style="position:absolute;top:57607;width:65151;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DC63986" w14:textId="77777777" w:rsidR="00A5712E" w:rsidRPr="00C53B37" w:rsidRDefault="00000000" w:rsidP="00A5712E">
                        <w:pPr>
                          <w:rPr>
                            <w:sz w:val="18"/>
                            <w:szCs w:val="18"/>
                          </w:rPr>
                        </w:pPr>
                        <w:hyperlink r:id="rId16" w:history="1">
                          <w:r w:rsidR="00A5712E" w:rsidRPr="00C53B37">
                            <w:rPr>
                              <w:rStyle w:val="Hyperlink"/>
                              <w:sz w:val="18"/>
                              <w:szCs w:val="18"/>
                            </w:rPr>
                            <w:t>This Photo</w:t>
                          </w:r>
                        </w:hyperlink>
                        <w:r w:rsidR="00A5712E" w:rsidRPr="00C53B37">
                          <w:rPr>
                            <w:sz w:val="18"/>
                            <w:szCs w:val="18"/>
                          </w:rPr>
                          <w:t xml:space="preserve"> by Unknown Author is licensed under </w:t>
                        </w:r>
                        <w:hyperlink r:id="rId17" w:history="1">
                          <w:r w:rsidR="00A5712E" w:rsidRPr="00C53B37">
                            <w:rPr>
                              <w:rStyle w:val="Hyperlink"/>
                              <w:sz w:val="18"/>
                              <w:szCs w:val="18"/>
                            </w:rPr>
                            <w:t>CC BY-SA</w:t>
                          </w:r>
                        </w:hyperlink>
                      </w:p>
                    </w:txbxContent>
                  </v:textbox>
                </v:shape>
                <w10:wrap anchory="page"/>
              </v:group>
            </w:pict>
          </mc:Fallback>
        </mc:AlternateContent>
      </w:r>
      <w:r w:rsidR="00147D5B">
        <w:rPr>
          <w:noProof/>
          <w:sz w:val="8"/>
          <w:szCs w:val="14"/>
        </w:rPr>
        <mc:AlternateContent>
          <mc:Choice Requires="wpg">
            <w:drawing>
              <wp:anchor distT="0" distB="0" distL="114300" distR="114300" simplePos="0" relativeHeight="251668480" behindDoc="1" locked="1" layoutInCell="1" allowOverlap="1" wp14:anchorId="1418D3FE" wp14:editId="349E7070">
                <wp:simplePos x="0" y="0"/>
                <wp:positionH relativeFrom="margin">
                  <wp:posOffset>-419100</wp:posOffset>
                </wp:positionH>
                <wp:positionV relativeFrom="page">
                  <wp:posOffset>742950</wp:posOffset>
                </wp:positionV>
                <wp:extent cx="8191500" cy="10058400"/>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191500" cy="10058400"/>
                          <a:chOff x="0" y="0"/>
                          <a:chExt cx="7772400" cy="10058400"/>
                        </a:xfrm>
                        <a:solidFill>
                          <a:schemeClr val="bg1"/>
                        </a:solidFill>
                      </wpg:grpSpPr>
                      <wps:wsp>
                        <wps:cNvPr id="1877334263" name="Rectangle 1"/>
                        <wps:cNvSpPr/>
                        <wps:spPr>
                          <a:xfrm>
                            <a:off x="0" y="0"/>
                            <a:ext cx="7772400" cy="10058400"/>
                          </a:xfrm>
                          <a:prstGeom prst="rect">
                            <a:avLst/>
                          </a:prstGeom>
                          <a:grp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6544005" name="Rectangle 1"/>
                        <wps:cNvSpPr/>
                        <wps:spPr>
                          <a:xfrm>
                            <a:off x="800100" y="632460"/>
                            <a:ext cx="4279276" cy="269667"/>
                          </a:xfrm>
                          <a:prstGeom prst="rect">
                            <a:avLst/>
                          </a:prstGeom>
                          <a:grp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592E859" id="Group 1" o:spid="_x0000_s1026" alt="&quot;&quot;" style="position:absolute;margin-left:-33pt;margin-top:58.5pt;width:645pt;height:11in;z-index:-251648000;mso-position-horizontal-relative:margin;mso-position-vertical-relative:page;mso-width-relative:margin"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">
                <v:rect id="Rectangle 1" o:spid="_x0000_s1027"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" filled="f" stroked="f"/>
                <v:rect id="Rectangle 1" o:spid="_x0000_s1028" style="position:absolute;left:8001;top:6324;width:42792;height:26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" filled="f" stroked="f" strokeweight="2pt"/>
                <w10:wrap anchorx="margin" anchory="page"/>
                <w10:anchorlock/>
              </v:group>
            </w:pict>
          </mc:Fallback>
        </mc:AlternateContent>
      </w:r>
    </w:p>
    <w:p w14:paraId="6466E749" w14:textId="77777777" w:rsidR="00F80E21" w:rsidRDefault="00A5712E" w:rsidP="00F80E21">
      <w:pPr>
        <w:pStyle w:val="Title"/>
        <w:spacing w:before="0" w:after="0"/>
        <w:ind w:left="0"/>
        <w:rPr>
          <w:rFonts w:ascii="Times New Roman" w:hAnsi="Times New Roman" w:cs="Times New Roman"/>
          <w:color w:val="002060"/>
        </w:rPr>
      </w:pPr>
      <w:r>
        <w:rPr>
          <w:rFonts w:ascii="Times New Roman" w:hAnsi="Times New Roman" w:cs="Times New Roman"/>
          <w:color w:val="002060"/>
        </w:rPr>
        <w:t xml:space="preserve"> </w:t>
      </w:r>
      <w:r w:rsidR="00C53B37" w:rsidRPr="00A5712E">
        <w:rPr>
          <w:rFonts w:ascii="Times New Roman" w:hAnsi="Times New Roman" w:cs="Times New Roman"/>
          <w:color w:val="002060"/>
        </w:rPr>
        <w:t xml:space="preserve">Career Planning Checklist </w:t>
      </w:r>
    </w:p>
    <w:p w14:paraId="1884F93F" w14:textId="2DDBCD7C" w:rsidR="00D93E61" w:rsidRPr="00A5712E" w:rsidRDefault="00C53B37" w:rsidP="00F80E21">
      <w:r w:rsidRPr="00A5712E">
        <w:t xml:space="preserve">    </w:t>
      </w:r>
    </w:p>
    <w:p w14:paraId="405A95C4" w14:textId="608E3D1E" w:rsidR="00C85A40" w:rsidRDefault="00C53B37" w:rsidP="00F80E21">
      <w:pPr>
        <w:ind w:left="180"/>
        <w:rPr>
          <w:rFonts w:ascii="Times New Roman" w:hAnsi="Times New Roman" w:cs="Times New Roman"/>
          <w:color w:val="auto"/>
          <w:sz w:val="24"/>
          <w:szCs w:val="28"/>
        </w:rPr>
      </w:pPr>
      <w:r w:rsidRPr="00A5712E">
        <w:rPr>
          <w:rFonts w:ascii="Times New Roman" w:hAnsi="Times New Roman" w:cs="Times New Roman"/>
          <w:color w:val="auto"/>
          <w:sz w:val="24"/>
          <w:szCs w:val="28"/>
        </w:rPr>
        <w:t>Deciding on a career is a process, and it takes time!</w:t>
      </w:r>
      <w:r w:rsidR="00A5712E" w:rsidRPr="00A5712E">
        <w:rPr>
          <w:rFonts w:ascii="Times New Roman" w:hAnsi="Times New Roman" w:cs="Times New Roman"/>
          <w:noProof/>
        </w:rPr>
        <w:t xml:space="preserve"> </w:t>
      </w:r>
      <w:r w:rsidRPr="00A5712E">
        <w:rPr>
          <w:rFonts w:ascii="Times New Roman" w:hAnsi="Times New Roman" w:cs="Times New Roman"/>
          <w:color w:val="auto"/>
          <w:sz w:val="24"/>
          <w:szCs w:val="28"/>
        </w:rPr>
        <w:t>Use the career checklist below to set your goals and actively plan for your career.</w:t>
      </w:r>
    </w:p>
    <w:p w14:paraId="56823330" w14:textId="77777777" w:rsidR="00F80E21" w:rsidRPr="00A5712E" w:rsidRDefault="00F80E21" w:rsidP="00A5712E">
      <w:pPr>
        <w:ind w:left="180"/>
        <w:jc w:val="center"/>
        <w:rPr>
          <w:rFonts w:ascii="Times New Roman" w:hAnsi="Times New Roman" w:cs="Times New Roman"/>
          <w:color w:val="auto"/>
          <w:sz w:val="24"/>
          <w:szCs w:val="28"/>
        </w:rPr>
      </w:pPr>
    </w:p>
    <w:tbl>
      <w:tblPr>
        <w:tblStyle w:val="TableGrid"/>
        <w:tblpPr w:leftFromText="180" w:rightFromText="180" w:vertAnchor="text" w:horzAnchor="margin" w:tblpY="-77"/>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5228"/>
        <w:gridCol w:w="5230"/>
      </w:tblGrid>
      <w:tr w:rsidR="009A351C" w:rsidRPr="00EB5216" w14:paraId="271DC50F" w14:textId="77777777" w:rsidTr="009A351C">
        <w:trPr>
          <w:trHeight w:val="365"/>
        </w:trPr>
        <w:tc>
          <w:tcPr>
            <w:tcW w:w="10458" w:type="dxa"/>
            <w:gridSpan w:val="2"/>
            <w:tcBorders>
              <w:top w:val="single" w:sz="8" w:space="0" w:color="677659" w:themeColor="accent6" w:themeShade="BF"/>
            </w:tcBorders>
          </w:tcPr>
          <w:p w14:paraId="62E28539" w14:textId="77777777" w:rsidR="009A351C" w:rsidRPr="00EB5216" w:rsidRDefault="00000000" w:rsidP="009A351C">
            <w:pPr>
              <w:pStyle w:val="Heading1"/>
              <w:rPr>
                <w:rFonts w:ascii="Times New Roman" w:hAnsi="Times New Roman" w:cs="Times New Roman"/>
                <w:b/>
                <w:bCs w:val="0"/>
                <w:color w:val="auto"/>
                <w:szCs w:val="22"/>
              </w:rPr>
            </w:pPr>
            <w:sdt>
              <w:sdtPr>
                <w:rPr>
                  <w:rFonts w:ascii="Times New Roman" w:hAnsi="Times New Roman" w:cs="Times New Roman"/>
                  <w:b/>
                  <w:bCs w:val="0"/>
                  <w:color w:val="auto"/>
                  <w:sz w:val="24"/>
                  <w:szCs w:val="24"/>
                </w:rPr>
                <w:id w:val="-88240895"/>
                <w:placeholder>
                  <w:docPart w:val="2ADFDFFED1214B678FB6FDF07CA572DF"/>
                </w:placeholder>
                <w15:appearance w15:val="hidden"/>
              </w:sdtPr>
              <w:sdtContent>
                <w:r w:rsidR="009A351C" w:rsidRPr="00B43D4C">
                  <w:rPr>
                    <w:rFonts w:ascii="Times New Roman" w:hAnsi="Times New Roman" w:cs="Times New Roman"/>
                    <w:b/>
                    <w:bCs w:val="0"/>
                    <w:color w:val="auto"/>
                    <w:sz w:val="28"/>
                    <w:szCs w:val="28"/>
                  </w:rPr>
                  <w:t>Year 1: Increase Self-Awareness</w:t>
                </w:r>
              </w:sdtContent>
            </w:sdt>
            <w:r w:rsidR="009A351C" w:rsidRPr="00EB5216">
              <w:rPr>
                <w:rFonts w:ascii="Times New Roman" w:hAnsi="Times New Roman" w:cs="Times New Roman"/>
                <w:b/>
                <w:bCs w:val="0"/>
                <w:color w:val="auto"/>
                <w:sz w:val="24"/>
                <w:szCs w:val="24"/>
              </w:rPr>
              <w:t xml:space="preserve"> </w:t>
            </w:r>
          </w:p>
        </w:tc>
      </w:tr>
      <w:tr w:rsidR="009A351C" w:rsidRPr="0002363D" w14:paraId="0F75C0A7" w14:textId="77777777" w:rsidTr="009A351C">
        <w:trPr>
          <w:trHeight w:val="4217"/>
        </w:trPr>
        <w:tc>
          <w:tcPr>
            <w:tcW w:w="5228" w:type="dxa"/>
          </w:tcPr>
          <w:p w14:paraId="3C1D92C3" w14:textId="77777777" w:rsidR="009A351C" w:rsidRPr="0002363D" w:rsidRDefault="00000000" w:rsidP="009A351C">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22"/>
                </w:rPr>
                <w:id w:val="153726693"/>
                <w15:appearance w15:val="hidden"/>
                <w14:checkbox>
                  <w14:checked w14:val="0"/>
                  <w14:checkedState w14:val="0050" w14:font="Wingdings 2"/>
                  <w14:uncheckedState w14:val="2610" w14:font="MS Gothic"/>
                </w14:checkbox>
              </w:sdtPr>
              <w:sdtContent>
                <w:r w:rsidR="009A351C" w:rsidRPr="0002363D">
                  <w:rPr>
                    <w:rFonts w:ascii="Segoe UI Symbol" w:eastAsia="MS Gothic" w:hAnsi="Segoe UI Symbol" w:cs="Segoe UI Symbol"/>
                    <w:color w:val="auto"/>
                    <w:sz w:val="22"/>
                    <w:szCs w:val="22"/>
                  </w:rPr>
                  <w:t>☐</w:t>
                </w:r>
              </w:sdtContent>
            </w:sdt>
            <w:r w:rsidR="009A351C" w:rsidRPr="0002363D">
              <w:rPr>
                <w:rFonts w:ascii="Times New Roman" w:hAnsi="Times New Roman" w:cs="Times New Roman"/>
                <w:color w:val="auto"/>
                <w:sz w:val="22"/>
                <w:szCs w:val="22"/>
              </w:rPr>
              <w:tab/>
            </w:r>
            <w:r w:rsidR="009A351C" w:rsidRPr="0002363D">
              <w:rPr>
                <w:rFonts w:ascii="Times New Roman" w:hAnsi="Times New Roman" w:cs="Times New Roman"/>
                <w:b/>
                <w:bCs/>
                <w:color w:val="auto"/>
                <w:sz w:val="22"/>
                <w:szCs w:val="22"/>
              </w:rPr>
              <w:t>Identify your points of contact</w:t>
            </w:r>
            <w:r w:rsidR="009A351C" w:rsidRPr="0002363D">
              <w:rPr>
                <w:rFonts w:ascii="Times New Roman" w:hAnsi="Times New Roman" w:cs="Times New Roman"/>
                <w:color w:val="auto"/>
                <w:sz w:val="22"/>
                <w:szCs w:val="22"/>
              </w:rPr>
              <w:t>. Visit the CLA Career Services website to see what services are available and connect with a Career Specialist on how to link your skills, interests, and personality to a career.</w:t>
            </w:r>
          </w:p>
          <w:p w14:paraId="55941329" w14:textId="77777777" w:rsidR="009A351C" w:rsidRPr="0002363D" w:rsidRDefault="00000000" w:rsidP="009A351C">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22"/>
                </w:rPr>
                <w:id w:val="596528954"/>
                <w15:appearance w15:val="hidden"/>
                <w14:checkbox>
                  <w14:checked w14:val="0"/>
                  <w14:checkedState w14:val="0050" w14:font="Wingdings 2"/>
                  <w14:uncheckedState w14:val="2610" w14:font="MS Gothic"/>
                </w14:checkbox>
              </w:sdtPr>
              <w:sdtContent>
                <w:r w:rsidR="009A351C" w:rsidRPr="0002363D">
                  <w:rPr>
                    <w:rFonts w:ascii="Segoe UI Symbol" w:hAnsi="Segoe UI Symbol" w:cs="Segoe UI Symbol"/>
                    <w:color w:val="auto"/>
                    <w:sz w:val="22"/>
                    <w:szCs w:val="22"/>
                  </w:rPr>
                  <w:t>☐</w:t>
                </w:r>
              </w:sdtContent>
            </w:sdt>
            <w:r w:rsidR="009A351C" w:rsidRPr="0002363D">
              <w:rPr>
                <w:rFonts w:ascii="Times New Roman" w:hAnsi="Times New Roman" w:cs="Times New Roman"/>
                <w:color w:val="auto"/>
                <w:sz w:val="22"/>
                <w:szCs w:val="22"/>
              </w:rPr>
              <w:tab/>
            </w:r>
            <w:r w:rsidR="009A351C" w:rsidRPr="0002363D">
              <w:rPr>
                <w:rFonts w:ascii="Times New Roman" w:hAnsi="Times New Roman" w:cs="Times New Roman"/>
                <w:b/>
                <w:bCs/>
                <w:color w:val="auto"/>
                <w:sz w:val="22"/>
                <w:szCs w:val="22"/>
              </w:rPr>
              <w:t>Attend CLA Welcome Week Activities.</w:t>
            </w:r>
            <w:r w:rsidR="009A351C" w:rsidRPr="0002363D">
              <w:rPr>
                <w:rFonts w:ascii="Times New Roman" w:hAnsi="Times New Roman" w:cs="Times New Roman"/>
                <w:color w:val="auto"/>
                <w:sz w:val="22"/>
                <w:szCs w:val="22"/>
              </w:rPr>
              <w:t xml:space="preserve"> Start building your “TIGER” community by attending signature events that kick ff the Fall semester. Connect with fellow classmates and student organizations in your college and around campus.</w:t>
            </w:r>
          </w:p>
          <w:p w14:paraId="2CB0014F" w14:textId="77777777" w:rsidR="009A351C" w:rsidRPr="0002363D" w:rsidRDefault="00000000" w:rsidP="009A351C">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22"/>
                </w:rPr>
                <w:id w:val="-1754191014"/>
                <w15:appearance w15:val="hidden"/>
                <w14:checkbox>
                  <w14:checked w14:val="0"/>
                  <w14:checkedState w14:val="0050" w14:font="Wingdings 2"/>
                  <w14:uncheckedState w14:val="2610" w14:font="MS Gothic"/>
                </w14:checkbox>
              </w:sdtPr>
              <w:sdtContent>
                <w:r w:rsidR="009A351C" w:rsidRPr="0002363D">
                  <w:rPr>
                    <w:rFonts w:ascii="Segoe UI Symbol" w:hAnsi="Segoe UI Symbol" w:cs="Segoe UI Symbol"/>
                    <w:color w:val="auto"/>
                    <w:sz w:val="22"/>
                    <w:szCs w:val="22"/>
                  </w:rPr>
                  <w:t>☐</w:t>
                </w:r>
              </w:sdtContent>
            </w:sdt>
            <w:r w:rsidR="009A351C" w:rsidRPr="0002363D">
              <w:rPr>
                <w:rFonts w:ascii="Times New Roman" w:hAnsi="Times New Roman" w:cs="Times New Roman"/>
                <w:color w:val="auto"/>
                <w:sz w:val="22"/>
                <w:szCs w:val="22"/>
              </w:rPr>
              <w:tab/>
            </w:r>
            <w:r w:rsidR="009A351C" w:rsidRPr="0002363D">
              <w:rPr>
                <w:rFonts w:ascii="Times New Roman" w:hAnsi="Times New Roman" w:cs="Times New Roman"/>
                <w:b/>
                <w:bCs/>
                <w:color w:val="auto"/>
                <w:sz w:val="22"/>
                <w:szCs w:val="22"/>
              </w:rPr>
              <w:t>Create professional networking profiles</w:t>
            </w:r>
            <w:r w:rsidR="009A351C" w:rsidRPr="0002363D">
              <w:rPr>
                <w:rFonts w:ascii="Times New Roman" w:hAnsi="Times New Roman" w:cs="Times New Roman"/>
                <w:color w:val="auto"/>
                <w:sz w:val="22"/>
                <w:szCs w:val="22"/>
              </w:rPr>
              <w:t xml:space="preserve">. Handshake is a great tool for building career connections within the Auburn University community. Create your profile and be sure to frequently update your account. </w:t>
            </w:r>
          </w:p>
          <w:p w14:paraId="772EFF60" w14:textId="77777777" w:rsidR="009A351C" w:rsidRPr="0002363D" w:rsidRDefault="009A351C" w:rsidP="009A351C">
            <w:pPr>
              <w:pStyle w:val="checkboxindent"/>
              <w:rPr>
                <w:rFonts w:ascii="Times New Roman" w:hAnsi="Times New Roman" w:cs="Times New Roman"/>
                <w:color w:val="auto"/>
                <w:sz w:val="22"/>
                <w:szCs w:val="22"/>
              </w:rPr>
            </w:pPr>
          </w:p>
        </w:tc>
        <w:tc>
          <w:tcPr>
            <w:tcW w:w="5230" w:type="dxa"/>
          </w:tcPr>
          <w:p w14:paraId="6107F13F" w14:textId="77777777" w:rsidR="009A351C" w:rsidRPr="0002363D" w:rsidRDefault="00000000" w:rsidP="009A351C">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22"/>
                </w:rPr>
                <w:id w:val="-96326262"/>
                <w15:appearance w15:val="hidden"/>
                <w14:checkbox>
                  <w14:checked w14:val="0"/>
                  <w14:checkedState w14:val="0050" w14:font="Wingdings 2"/>
                  <w14:uncheckedState w14:val="2610" w14:font="MS Gothic"/>
                </w14:checkbox>
              </w:sdtPr>
              <w:sdtContent>
                <w:r w:rsidR="009A351C" w:rsidRPr="0002363D">
                  <w:rPr>
                    <w:rFonts w:ascii="Segoe UI Symbol" w:hAnsi="Segoe UI Symbol" w:cs="Segoe UI Symbol"/>
                    <w:color w:val="auto"/>
                    <w:sz w:val="22"/>
                    <w:szCs w:val="22"/>
                  </w:rPr>
                  <w:t>☐</w:t>
                </w:r>
              </w:sdtContent>
            </w:sdt>
            <w:r w:rsidR="009A351C" w:rsidRPr="0002363D">
              <w:rPr>
                <w:rFonts w:ascii="Times New Roman" w:hAnsi="Times New Roman" w:cs="Times New Roman"/>
                <w:color w:val="auto"/>
                <w:sz w:val="22"/>
                <w:szCs w:val="22"/>
              </w:rPr>
              <w:tab/>
            </w:r>
            <w:r w:rsidR="009A351C" w:rsidRPr="0002363D">
              <w:rPr>
                <w:rFonts w:ascii="Times New Roman" w:hAnsi="Times New Roman" w:cs="Times New Roman"/>
                <w:b/>
                <w:bCs/>
                <w:color w:val="auto"/>
                <w:sz w:val="22"/>
                <w:szCs w:val="22"/>
              </w:rPr>
              <w:t>Lean into extracurricular activities</w:t>
            </w:r>
            <w:r w:rsidR="009A351C" w:rsidRPr="0002363D">
              <w:rPr>
                <w:rFonts w:ascii="Times New Roman" w:hAnsi="Times New Roman" w:cs="Times New Roman"/>
                <w:color w:val="auto"/>
                <w:sz w:val="22"/>
                <w:szCs w:val="22"/>
              </w:rPr>
              <w:t>. Extracurricular activities such as volunteering, community service, and joining clubs and organizations will enhance your college experience and provide you with experiences employers are seeking. It is also a great way to build your professional marketing documents.</w:t>
            </w:r>
          </w:p>
          <w:p w14:paraId="08BEE2F8" w14:textId="77777777" w:rsidR="009A351C" w:rsidRPr="0002363D" w:rsidRDefault="00000000" w:rsidP="009A351C">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22"/>
                </w:rPr>
                <w:id w:val="1860314205"/>
                <w15:appearance w15:val="hidden"/>
                <w14:checkbox>
                  <w14:checked w14:val="0"/>
                  <w14:checkedState w14:val="0050" w14:font="Wingdings 2"/>
                  <w14:uncheckedState w14:val="2610" w14:font="MS Gothic"/>
                </w14:checkbox>
              </w:sdtPr>
              <w:sdtContent>
                <w:r w:rsidR="009A351C" w:rsidRPr="0002363D">
                  <w:rPr>
                    <w:rFonts w:ascii="Segoe UI Symbol" w:hAnsi="Segoe UI Symbol" w:cs="Segoe UI Symbol"/>
                    <w:color w:val="auto"/>
                    <w:sz w:val="22"/>
                    <w:szCs w:val="22"/>
                  </w:rPr>
                  <w:t>☐</w:t>
                </w:r>
              </w:sdtContent>
            </w:sdt>
            <w:r w:rsidR="009A351C" w:rsidRPr="0002363D">
              <w:rPr>
                <w:rFonts w:ascii="Times New Roman" w:hAnsi="Times New Roman" w:cs="Times New Roman"/>
                <w:color w:val="auto"/>
                <w:sz w:val="22"/>
                <w:szCs w:val="22"/>
              </w:rPr>
              <w:tab/>
            </w:r>
            <w:r w:rsidR="009A351C" w:rsidRPr="0002363D">
              <w:rPr>
                <w:rFonts w:ascii="Times New Roman" w:hAnsi="Times New Roman" w:cs="Times New Roman"/>
                <w:b/>
                <w:bCs/>
                <w:color w:val="auto"/>
                <w:sz w:val="22"/>
                <w:szCs w:val="22"/>
              </w:rPr>
              <w:t>Transition your high school resume to a college resume</w:t>
            </w:r>
            <w:r w:rsidR="009A351C" w:rsidRPr="0002363D">
              <w:rPr>
                <w:rFonts w:ascii="Times New Roman" w:hAnsi="Times New Roman" w:cs="Times New Roman"/>
                <w:color w:val="auto"/>
                <w:sz w:val="22"/>
                <w:szCs w:val="22"/>
              </w:rPr>
              <w:t>. By the end of your freshman year at Auburn University, all experiences from high school should be removed from your resume. Work with the CLA Career Services team on how to add valuable transferable skills.</w:t>
            </w:r>
          </w:p>
          <w:p w14:paraId="1E15F8D8" w14:textId="77777777" w:rsidR="009A351C" w:rsidRPr="0002363D" w:rsidRDefault="00000000" w:rsidP="009A351C">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22"/>
                </w:rPr>
                <w:id w:val="1436489179"/>
                <w15:appearance w15:val="hidden"/>
                <w14:checkbox>
                  <w14:checked w14:val="0"/>
                  <w14:checkedState w14:val="0050" w14:font="Wingdings 2"/>
                  <w14:uncheckedState w14:val="2610" w14:font="MS Gothic"/>
                </w14:checkbox>
              </w:sdtPr>
              <w:sdtContent>
                <w:r w:rsidR="009A351C" w:rsidRPr="0002363D">
                  <w:rPr>
                    <w:rFonts w:ascii="Segoe UI Symbol" w:hAnsi="Segoe UI Symbol" w:cs="Segoe UI Symbol"/>
                    <w:color w:val="auto"/>
                    <w:sz w:val="22"/>
                    <w:szCs w:val="22"/>
                  </w:rPr>
                  <w:t>☐</w:t>
                </w:r>
              </w:sdtContent>
            </w:sdt>
            <w:r w:rsidR="009A351C" w:rsidRPr="0002363D">
              <w:rPr>
                <w:rFonts w:ascii="Times New Roman" w:hAnsi="Times New Roman" w:cs="Times New Roman"/>
                <w:color w:val="auto"/>
                <w:sz w:val="22"/>
                <w:szCs w:val="22"/>
              </w:rPr>
              <w:tab/>
            </w:r>
            <w:r w:rsidR="009A351C" w:rsidRPr="0002363D">
              <w:rPr>
                <w:rFonts w:ascii="Times New Roman" w:hAnsi="Times New Roman" w:cs="Times New Roman"/>
                <w:b/>
                <w:bCs/>
                <w:color w:val="auto"/>
                <w:sz w:val="22"/>
                <w:szCs w:val="22"/>
              </w:rPr>
              <w:t>Stay updated on CLA Career Events</w:t>
            </w:r>
            <w:r w:rsidR="009A351C" w:rsidRPr="0002363D">
              <w:rPr>
                <w:rFonts w:ascii="Times New Roman" w:hAnsi="Times New Roman" w:cs="Times New Roman"/>
                <w:color w:val="auto"/>
                <w:sz w:val="22"/>
                <w:szCs w:val="22"/>
              </w:rPr>
              <w:t>. This will allow you to take advantage of all opportunities available to connect with future employers.</w:t>
            </w:r>
          </w:p>
          <w:p w14:paraId="4BF84B83" w14:textId="77777777" w:rsidR="009A351C" w:rsidRPr="0002363D" w:rsidRDefault="009A351C" w:rsidP="009A351C">
            <w:pPr>
              <w:pStyle w:val="checkboxindent"/>
              <w:rPr>
                <w:rFonts w:ascii="Times New Roman" w:hAnsi="Times New Roman" w:cs="Times New Roman"/>
                <w:color w:val="auto"/>
                <w:sz w:val="22"/>
                <w:szCs w:val="22"/>
              </w:rPr>
            </w:pPr>
          </w:p>
        </w:tc>
      </w:tr>
    </w:tbl>
    <w:p w14:paraId="6E305CAA" w14:textId="77777777" w:rsidR="00C85A40" w:rsidRPr="00EB5216" w:rsidRDefault="00C85A40" w:rsidP="009A351C">
      <w:pPr>
        <w:spacing w:before="0" w:after="0"/>
        <w:ind w:left="0"/>
        <w:rPr>
          <w:rFonts w:ascii="Calibri" w:hAnsi="Calibri" w:cs="Calibri"/>
        </w:rPr>
      </w:pPr>
    </w:p>
    <w:tbl>
      <w:tblPr>
        <w:tblStyle w:val="TableGrid"/>
        <w:tblpPr w:leftFromText="180" w:rightFromText="180" w:vertAnchor="text" w:horzAnchor="margin" w:tblpY="506"/>
        <w:tblW w:w="10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5372"/>
        <w:gridCol w:w="5373"/>
      </w:tblGrid>
      <w:tr w:rsidR="00BC1991" w:rsidRPr="0002363D" w14:paraId="12FC8376" w14:textId="77777777" w:rsidTr="009A351C">
        <w:trPr>
          <w:trHeight w:val="425"/>
        </w:trPr>
        <w:tc>
          <w:tcPr>
            <w:tcW w:w="10745" w:type="dxa"/>
            <w:gridSpan w:val="2"/>
            <w:tcBorders>
              <w:top w:val="single" w:sz="8" w:space="0" w:color="677659" w:themeColor="accent6" w:themeShade="BF"/>
            </w:tcBorders>
          </w:tcPr>
          <w:p w14:paraId="3C61E78B" w14:textId="77777777" w:rsidR="00BC1991" w:rsidRPr="0002363D" w:rsidRDefault="00000000" w:rsidP="009A351C">
            <w:pPr>
              <w:pStyle w:val="Heading1"/>
              <w:rPr>
                <w:rFonts w:ascii="Times New Roman" w:hAnsi="Times New Roman" w:cs="Times New Roman"/>
                <w:color w:val="auto"/>
                <w:sz w:val="28"/>
                <w:szCs w:val="28"/>
              </w:rPr>
            </w:pPr>
            <w:sdt>
              <w:sdtPr>
                <w:rPr>
                  <w:rFonts w:ascii="Times New Roman" w:hAnsi="Times New Roman" w:cs="Times New Roman"/>
                  <w:color w:val="auto"/>
                  <w:sz w:val="28"/>
                  <w:szCs w:val="28"/>
                </w:rPr>
                <w:id w:val="1532694443"/>
                <w:placeholder>
                  <w:docPart w:val="B65FD711E8FB4E9D945E5204E3FAA3BE"/>
                </w:placeholder>
                <w15:appearance w15:val="hidden"/>
              </w:sdtPr>
              <w:sdtContent>
                <w:r w:rsidR="00BC1991" w:rsidRPr="0002363D">
                  <w:rPr>
                    <w:rFonts w:ascii="Times New Roman" w:hAnsi="Times New Roman" w:cs="Times New Roman"/>
                    <w:b/>
                    <w:bCs w:val="0"/>
                    <w:color w:val="auto"/>
                    <w:sz w:val="28"/>
                    <w:szCs w:val="28"/>
                  </w:rPr>
                  <w:t>Year 2: Increase Engagement and Exploration</w:t>
                </w:r>
              </w:sdtContent>
            </w:sdt>
            <w:r w:rsidR="00BC1991" w:rsidRPr="0002363D">
              <w:rPr>
                <w:rFonts w:ascii="Times New Roman" w:hAnsi="Times New Roman" w:cs="Times New Roman"/>
                <w:color w:val="auto"/>
                <w:sz w:val="28"/>
                <w:szCs w:val="28"/>
              </w:rPr>
              <w:t xml:space="preserve"> </w:t>
            </w:r>
          </w:p>
        </w:tc>
      </w:tr>
      <w:tr w:rsidR="00BC1991" w:rsidRPr="0002363D" w14:paraId="4011C901" w14:textId="77777777" w:rsidTr="009A351C">
        <w:trPr>
          <w:trHeight w:val="4526"/>
        </w:trPr>
        <w:tc>
          <w:tcPr>
            <w:tcW w:w="5372" w:type="dxa"/>
          </w:tcPr>
          <w:p w14:paraId="7C4BEFAC" w14:textId="77777777" w:rsidR="00BC1991" w:rsidRPr="0002363D" w:rsidRDefault="00000000" w:rsidP="009A351C">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22"/>
                </w:rPr>
                <w:id w:val="-278256523"/>
                <w15:appearance w15:val="hidden"/>
                <w14:checkbox>
                  <w14:checked w14:val="0"/>
                  <w14:checkedState w14:val="0050" w14:font="Wingdings 2"/>
                  <w14:uncheckedState w14:val="2610" w14:font="MS Gothic"/>
                </w14:checkbox>
              </w:sdtPr>
              <w:sdtContent>
                <w:r w:rsidR="00BC1991" w:rsidRPr="0002363D">
                  <w:rPr>
                    <w:rFonts w:ascii="Segoe UI Symbol" w:hAnsi="Segoe UI Symbol" w:cs="Segoe UI Symbol"/>
                    <w:color w:val="auto"/>
                    <w:sz w:val="22"/>
                    <w:szCs w:val="22"/>
                  </w:rPr>
                  <w:t>☐</w:t>
                </w:r>
              </w:sdtContent>
            </w:sdt>
            <w:r w:rsidR="00BC1991" w:rsidRPr="0002363D">
              <w:rPr>
                <w:rFonts w:ascii="Times New Roman" w:hAnsi="Times New Roman" w:cs="Times New Roman"/>
                <w:color w:val="auto"/>
                <w:sz w:val="22"/>
                <w:szCs w:val="22"/>
              </w:rPr>
              <w:tab/>
            </w:r>
            <w:r w:rsidR="00BC1991" w:rsidRPr="0002363D">
              <w:rPr>
                <w:rFonts w:ascii="Times New Roman" w:hAnsi="Times New Roman" w:cs="Times New Roman"/>
                <w:b/>
                <w:bCs/>
                <w:color w:val="auto"/>
                <w:sz w:val="22"/>
                <w:szCs w:val="22"/>
              </w:rPr>
              <w:t>Conduct an informal interview</w:t>
            </w:r>
            <w:r w:rsidR="00BC1991" w:rsidRPr="0002363D">
              <w:rPr>
                <w:rFonts w:ascii="Times New Roman" w:hAnsi="Times New Roman" w:cs="Times New Roman"/>
                <w:color w:val="auto"/>
                <w:sz w:val="22"/>
                <w:szCs w:val="22"/>
              </w:rPr>
              <w:t>. Also spend the day shadowing someone in your field of interest. Reach out to someone in a career that interests you. Gain insight into their day-to-day responsibilities to see if that career path appeals to you. This is a personal way to learn about career options while building a professional network</w:t>
            </w:r>
            <w:r w:rsidR="00BC1991" w:rsidRPr="0002363D">
              <w:rPr>
                <w:rFonts w:ascii="Times New Roman" w:hAnsi="Times New Roman" w:cs="Times New Roman"/>
                <w:b/>
                <w:color w:val="auto"/>
                <w:sz w:val="22"/>
                <w:szCs w:val="22"/>
              </w:rPr>
              <w:t xml:space="preserve">. </w:t>
            </w:r>
          </w:p>
          <w:p w14:paraId="0836A754" w14:textId="77777777" w:rsidR="00BC1991" w:rsidRPr="0002363D" w:rsidRDefault="00000000" w:rsidP="009A351C">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22"/>
                </w:rPr>
                <w:id w:val="-699554556"/>
                <w15:appearance w15:val="hidden"/>
                <w14:checkbox>
                  <w14:checked w14:val="0"/>
                  <w14:checkedState w14:val="0050" w14:font="Wingdings 2"/>
                  <w14:uncheckedState w14:val="2610" w14:font="MS Gothic"/>
                </w14:checkbox>
              </w:sdtPr>
              <w:sdtContent>
                <w:r w:rsidR="00BC1991" w:rsidRPr="0002363D">
                  <w:rPr>
                    <w:rFonts w:ascii="Segoe UI Symbol" w:hAnsi="Segoe UI Symbol" w:cs="Segoe UI Symbol"/>
                    <w:color w:val="auto"/>
                    <w:sz w:val="22"/>
                    <w:szCs w:val="22"/>
                  </w:rPr>
                  <w:t>☐</w:t>
                </w:r>
              </w:sdtContent>
            </w:sdt>
            <w:r w:rsidR="00BC1991" w:rsidRPr="0002363D">
              <w:rPr>
                <w:rFonts w:ascii="Times New Roman" w:hAnsi="Times New Roman" w:cs="Times New Roman"/>
                <w:color w:val="auto"/>
                <w:sz w:val="22"/>
                <w:szCs w:val="22"/>
              </w:rPr>
              <w:tab/>
            </w:r>
            <w:r w:rsidR="00BC1991" w:rsidRPr="0002363D">
              <w:rPr>
                <w:rFonts w:ascii="Times New Roman" w:hAnsi="Times New Roman" w:cs="Times New Roman"/>
                <w:b/>
                <w:bCs/>
                <w:color w:val="auto"/>
                <w:sz w:val="22"/>
                <w:szCs w:val="22"/>
              </w:rPr>
              <w:t>Explore relevant work experiences</w:t>
            </w:r>
            <w:r w:rsidR="00BC1991" w:rsidRPr="0002363D">
              <w:rPr>
                <w:rFonts w:ascii="Times New Roman" w:hAnsi="Times New Roman" w:cs="Times New Roman"/>
                <w:color w:val="auto"/>
                <w:sz w:val="22"/>
                <w:szCs w:val="22"/>
              </w:rPr>
              <w:t xml:space="preserve"> such as volunteering, part-time jobs, and internships.</w:t>
            </w:r>
          </w:p>
          <w:p w14:paraId="33BDEF26" w14:textId="77777777" w:rsidR="00BC1991" w:rsidRPr="0002363D" w:rsidRDefault="00000000" w:rsidP="009A351C">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22"/>
                </w:rPr>
                <w:id w:val="500241830"/>
                <w15:appearance w15:val="hidden"/>
                <w14:checkbox>
                  <w14:checked w14:val="0"/>
                  <w14:checkedState w14:val="0050" w14:font="Wingdings 2"/>
                  <w14:uncheckedState w14:val="2610" w14:font="MS Gothic"/>
                </w14:checkbox>
              </w:sdtPr>
              <w:sdtContent>
                <w:r w:rsidR="00BC1991" w:rsidRPr="0002363D">
                  <w:rPr>
                    <w:rFonts w:ascii="MS Gothic" w:eastAsia="MS Gothic" w:hAnsi="MS Gothic" w:cs="Times New Roman" w:hint="eastAsia"/>
                    <w:color w:val="auto"/>
                    <w:sz w:val="22"/>
                    <w:szCs w:val="22"/>
                  </w:rPr>
                  <w:t>☐</w:t>
                </w:r>
              </w:sdtContent>
            </w:sdt>
            <w:r w:rsidR="00BC1991" w:rsidRPr="0002363D">
              <w:rPr>
                <w:rFonts w:ascii="Times New Roman" w:hAnsi="Times New Roman" w:cs="Times New Roman"/>
                <w:color w:val="auto"/>
                <w:sz w:val="22"/>
                <w:szCs w:val="22"/>
              </w:rPr>
              <w:tab/>
            </w:r>
            <w:r w:rsidR="00BC1991" w:rsidRPr="0002363D">
              <w:rPr>
                <w:rFonts w:ascii="Times New Roman" w:hAnsi="Times New Roman" w:cs="Times New Roman"/>
                <w:b/>
                <w:bCs/>
                <w:color w:val="auto"/>
                <w:sz w:val="22"/>
                <w:szCs w:val="22"/>
              </w:rPr>
              <w:t>Explore study abroad opportunities</w:t>
            </w:r>
            <w:r w:rsidR="00BC1991" w:rsidRPr="0002363D">
              <w:rPr>
                <w:rFonts w:ascii="Times New Roman" w:hAnsi="Times New Roman" w:cs="Times New Roman"/>
                <w:color w:val="auto"/>
                <w:sz w:val="22"/>
                <w:szCs w:val="22"/>
              </w:rPr>
              <w:t>. Studying abroad can help enrich your professional opportunities, language and communication skills, and overall perspective of the global community.</w:t>
            </w:r>
          </w:p>
          <w:p w14:paraId="188C5009" w14:textId="77777777" w:rsidR="00BC1991" w:rsidRPr="0002363D" w:rsidRDefault="00000000" w:rsidP="009A351C">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22"/>
                </w:rPr>
                <w:id w:val="-642349556"/>
                <w15:appearance w15:val="hidden"/>
                <w14:checkbox>
                  <w14:checked w14:val="0"/>
                  <w14:checkedState w14:val="0050" w14:font="Wingdings 2"/>
                  <w14:uncheckedState w14:val="2610" w14:font="MS Gothic"/>
                </w14:checkbox>
              </w:sdtPr>
              <w:sdtContent>
                <w:r w:rsidR="00BC1991" w:rsidRPr="0002363D">
                  <w:rPr>
                    <w:rFonts w:ascii="MS Gothic" w:eastAsia="MS Gothic" w:hAnsi="MS Gothic" w:cs="Times New Roman" w:hint="eastAsia"/>
                    <w:color w:val="auto"/>
                    <w:sz w:val="22"/>
                    <w:szCs w:val="22"/>
                  </w:rPr>
                  <w:t>☐</w:t>
                </w:r>
              </w:sdtContent>
            </w:sdt>
            <w:r w:rsidR="00BC1991" w:rsidRPr="0002363D">
              <w:rPr>
                <w:rFonts w:ascii="Times New Roman" w:hAnsi="Times New Roman" w:cs="Times New Roman"/>
                <w:color w:val="auto"/>
                <w:sz w:val="22"/>
                <w:szCs w:val="22"/>
              </w:rPr>
              <w:t xml:space="preserve"> </w:t>
            </w:r>
            <w:r w:rsidR="00BC1991" w:rsidRPr="0002363D">
              <w:rPr>
                <w:rFonts w:ascii="Times New Roman" w:hAnsi="Times New Roman" w:cs="Times New Roman"/>
                <w:b/>
                <w:bCs/>
                <w:color w:val="auto"/>
                <w:sz w:val="22"/>
                <w:szCs w:val="22"/>
              </w:rPr>
              <w:t>Update your resume and cover letter</w:t>
            </w:r>
            <w:r w:rsidR="00BC1991" w:rsidRPr="0002363D">
              <w:rPr>
                <w:rFonts w:ascii="Times New Roman" w:hAnsi="Times New Roman" w:cs="Times New Roman"/>
                <w:color w:val="auto"/>
                <w:sz w:val="22"/>
                <w:szCs w:val="22"/>
              </w:rPr>
              <w:t>. Professional documents are a requirement for most internships and part-time jobs. Be sure your resume is current and up to date.</w:t>
            </w:r>
          </w:p>
        </w:tc>
        <w:tc>
          <w:tcPr>
            <w:tcW w:w="5373" w:type="dxa"/>
          </w:tcPr>
          <w:p w14:paraId="59E72AD5" w14:textId="77777777" w:rsidR="00BC1991" w:rsidRPr="0002363D" w:rsidRDefault="00000000" w:rsidP="009A351C">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22"/>
                </w:rPr>
                <w:id w:val="-1116674231"/>
                <w15:appearance w15:val="hidden"/>
                <w14:checkbox>
                  <w14:checked w14:val="0"/>
                  <w14:checkedState w14:val="0050" w14:font="Wingdings 2"/>
                  <w14:uncheckedState w14:val="2610" w14:font="MS Gothic"/>
                </w14:checkbox>
              </w:sdtPr>
              <w:sdtContent>
                <w:r w:rsidR="00BC1991" w:rsidRPr="0002363D">
                  <w:rPr>
                    <w:rFonts w:ascii="Segoe UI Symbol" w:hAnsi="Segoe UI Symbol" w:cs="Segoe UI Symbol"/>
                    <w:color w:val="auto"/>
                    <w:sz w:val="22"/>
                    <w:szCs w:val="22"/>
                  </w:rPr>
                  <w:t>☐</w:t>
                </w:r>
              </w:sdtContent>
            </w:sdt>
            <w:r w:rsidR="00BC1991" w:rsidRPr="0002363D">
              <w:rPr>
                <w:rFonts w:ascii="Times New Roman" w:hAnsi="Times New Roman" w:cs="Times New Roman"/>
                <w:color w:val="auto"/>
                <w:sz w:val="22"/>
                <w:szCs w:val="22"/>
              </w:rPr>
              <w:tab/>
            </w:r>
            <w:r w:rsidR="00BC1991" w:rsidRPr="0002363D">
              <w:rPr>
                <w:rFonts w:ascii="Times New Roman" w:hAnsi="Times New Roman" w:cs="Times New Roman"/>
                <w:b/>
                <w:bCs/>
                <w:color w:val="auto"/>
                <w:sz w:val="22"/>
                <w:szCs w:val="22"/>
              </w:rPr>
              <w:t>Attend CLA Career Services Engagement events</w:t>
            </w:r>
            <w:r w:rsidR="00BC1991" w:rsidRPr="0002363D">
              <w:rPr>
                <w:rFonts w:ascii="Times New Roman" w:hAnsi="Times New Roman" w:cs="Times New Roman"/>
                <w:color w:val="auto"/>
                <w:sz w:val="22"/>
                <w:szCs w:val="22"/>
              </w:rPr>
              <w:t>. Events such Workshops, Industry Days, Mock Interview Days, Career Fairs and Meet and Greets are examples of opportunities that allow you to explore career possibilities and network with professionals.</w:t>
            </w:r>
          </w:p>
          <w:p w14:paraId="146304C0" w14:textId="77777777" w:rsidR="00BC1991" w:rsidRPr="0002363D" w:rsidRDefault="00000000" w:rsidP="009A351C">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22"/>
                </w:rPr>
                <w:id w:val="1178544491"/>
                <w15:appearance w15:val="hidden"/>
                <w14:checkbox>
                  <w14:checked w14:val="0"/>
                  <w14:checkedState w14:val="0050" w14:font="Wingdings 2"/>
                  <w14:uncheckedState w14:val="2610" w14:font="MS Gothic"/>
                </w14:checkbox>
              </w:sdtPr>
              <w:sdtContent>
                <w:r w:rsidR="00BC1991" w:rsidRPr="0002363D">
                  <w:rPr>
                    <w:rFonts w:ascii="Segoe UI Symbol" w:hAnsi="Segoe UI Symbol" w:cs="Segoe UI Symbol"/>
                    <w:color w:val="auto"/>
                    <w:sz w:val="22"/>
                    <w:szCs w:val="22"/>
                  </w:rPr>
                  <w:t>☐</w:t>
                </w:r>
              </w:sdtContent>
            </w:sdt>
            <w:r w:rsidR="00BC1991" w:rsidRPr="0002363D">
              <w:rPr>
                <w:rFonts w:ascii="Times New Roman" w:hAnsi="Times New Roman" w:cs="Times New Roman"/>
                <w:color w:val="auto"/>
                <w:sz w:val="22"/>
                <w:szCs w:val="22"/>
              </w:rPr>
              <w:tab/>
            </w:r>
            <w:r w:rsidR="00BC1991" w:rsidRPr="0002363D">
              <w:rPr>
                <w:rFonts w:ascii="Times New Roman" w:hAnsi="Times New Roman" w:cs="Times New Roman"/>
                <w:b/>
                <w:bCs/>
                <w:color w:val="auto"/>
                <w:sz w:val="22"/>
                <w:szCs w:val="22"/>
              </w:rPr>
              <w:t>Assess your personality, values, skills, and interests</w:t>
            </w:r>
            <w:r w:rsidR="00BC1991" w:rsidRPr="0002363D">
              <w:rPr>
                <w:rFonts w:ascii="Times New Roman" w:hAnsi="Times New Roman" w:cs="Times New Roman"/>
                <w:color w:val="auto"/>
                <w:sz w:val="22"/>
                <w:szCs w:val="22"/>
              </w:rPr>
              <w:t>. Work with a Career Counselor to reflect and assess how these traits align with your academic and career plans.</w:t>
            </w:r>
          </w:p>
          <w:p w14:paraId="35B9E549" w14:textId="77777777" w:rsidR="00BC1991" w:rsidRPr="0002363D" w:rsidRDefault="00000000" w:rsidP="009A351C">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22"/>
                </w:rPr>
                <w:id w:val="-680351974"/>
                <w15:appearance w15:val="hidden"/>
                <w14:checkbox>
                  <w14:checked w14:val="0"/>
                  <w14:checkedState w14:val="0050" w14:font="Wingdings 2"/>
                  <w14:uncheckedState w14:val="2610" w14:font="MS Gothic"/>
                </w14:checkbox>
              </w:sdtPr>
              <w:sdtContent>
                <w:r w:rsidR="00BC1991" w:rsidRPr="0002363D">
                  <w:rPr>
                    <w:rFonts w:ascii="MS Gothic" w:eastAsia="MS Gothic" w:hAnsi="MS Gothic" w:cs="Times New Roman" w:hint="eastAsia"/>
                    <w:color w:val="auto"/>
                    <w:sz w:val="22"/>
                    <w:szCs w:val="22"/>
                  </w:rPr>
                  <w:t>☐</w:t>
                </w:r>
              </w:sdtContent>
            </w:sdt>
            <w:r w:rsidR="00BC1991" w:rsidRPr="0002363D">
              <w:rPr>
                <w:rFonts w:ascii="Times New Roman" w:hAnsi="Times New Roman" w:cs="Times New Roman"/>
                <w:color w:val="auto"/>
                <w:sz w:val="22"/>
                <w:szCs w:val="22"/>
              </w:rPr>
              <w:t xml:space="preserve"> </w:t>
            </w:r>
            <w:r w:rsidR="00BC1991" w:rsidRPr="0002363D">
              <w:rPr>
                <w:rFonts w:ascii="Times New Roman" w:hAnsi="Times New Roman" w:cs="Times New Roman"/>
                <w:b/>
                <w:bCs/>
                <w:color w:val="auto"/>
                <w:sz w:val="22"/>
                <w:szCs w:val="22"/>
              </w:rPr>
              <w:t>Connect with employers and AU alumni</w:t>
            </w:r>
            <w:r w:rsidR="00BC1991" w:rsidRPr="0002363D">
              <w:rPr>
                <w:rFonts w:ascii="Times New Roman" w:hAnsi="Times New Roman" w:cs="Times New Roman"/>
                <w:color w:val="auto"/>
                <w:sz w:val="22"/>
                <w:szCs w:val="22"/>
              </w:rPr>
              <w:t>. Continue networking and building your professional brand. LinkedIn, Handshake, and Careershift are great platforms to use for online professional networking.</w:t>
            </w:r>
          </w:p>
          <w:p w14:paraId="379DE974" w14:textId="77777777" w:rsidR="00BC1991" w:rsidRPr="0002363D" w:rsidRDefault="00000000" w:rsidP="009A351C">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22"/>
                </w:rPr>
                <w:id w:val="941109747"/>
                <w15:appearance w15:val="hidden"/>
                <w14:checkbox>
                  <w14:checked w14:val="0"/>
                  <w14:checkedState w14:val="0050" w14:font="Wingdings 2"/>
                  <w14:uncheckedState w14:val="2610" w14:font="MS Gothic"/>
                </w14:checkbox>
              </w:sdtPr>
              <w:sdtContent>
                <w:r w:rsidR="00BC1991" w:rsidRPr="0002363D">
                  <w:rPr>
                    <w:rFonts w:ascii="MS Gothic" w:eastAsia="MS Gothic" w:hAnsi="MS Gothic" w:cs="Times New Roman" w:hint="eastAsia"/>
                    <w:color w:val="auto"/>
                    <w:sz w:val="22"/>
                    <w:szCs w:val="22"/>
                  </w:rPr>
                  <w:t>☐</w:t>
                </w:r>
              </w:sdtContent>
            </w:sdt>
            <w:r w:rsidR="00BC1991" w:rsidRPr="0002363D">
              <w:rPr>
                <w:rFonts w:ascii="Times New Roman" w:hAnsi="Times New Roman" w:cs="Times New Roman"/>
                <w:color w:val="auto"/>
                <w:sz w:val="22"/>
                <w:szCs w:val="22"/>
              </w:rPr>
              <w:t xml:space="preserve"> </w:t>
            </w:r>
            <w:r w:rsidR="00BC1991" w:rsidRPr="0002363D">
              <w:rPr>
                <w:rFonts w:ascii="Times New Roman" w:hAnsi="Times New Roman" w:cs="Times New Roman"/>
                <w:b/>
                <w:bCs/>
                <w:color w:val="auto"/>
                <w:sz w:val="22"/>
                <w:szCs w:val="22"/>
              </w:rPr>
              <w:t>Take on a Leadership role</w:t>
            </w:r>
            <w:r w:rsidR="00BC1991" w:rsidRPr="0002363D">
              <w:rPr>
                <w:rFonts w:ascii="Times New Roman" w:hAnsi="Times New Roman" w:cs="Times New Roman"/>
                <w:color w:val="auto"/>
                <w:sz w:val="22"/>
                <w:szCs w:val="22"/>
              </w:rPr>
              <w:t>. Joining a student club or organization is a great way to build new skills and gain valuable experiences.</w:t>
            </w:r>
          </w:p>
        </w:tc>
      </w:tr>
    </w:tbl>
    <w:p w14:paraId="16740EC2" w14:textId="77777777" w:rsidR="00165BCC" w:rsidRPr="0002363D" w:rsidRDefault="00165BCC" w:rsidP="00EB5216">
      <w:pPr>
        <w:ind w:left="0"/>
        <w:rPr>
          <w:rFonts w:ascii="Calibri" w:hAnsi="Calibri" w:cs="Calibri"/>
          <w:color w:val="002060"/>
        </w:rPr>
      </w:pPr>
    </w:p>
    <w:p w14:paraId="0E7D3A46" w14:textId="77777777" w:rsidR="00165BCC" w:rsidRPr="00EB5216" w:rsidRDefault="00165BCC" w:rsidP="002F5D77">
      <w:pPr>
        <w:rPr>
          <w:rFonts w:ascii="Calibri" w:hAnsi="Calibri" w:cs="Calibri"/>
          <w:color w:val="002060"/>
        </w:rPr>
      </w:pPr>
    </w:p>
    <w:tbl>
      <w:tblPr>
        <w:tblStyle w:val="TableGrid"/>
        <w:tblW w:w="10968" w:type="dxa"/>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5482"/>
        <w:gridCol w:w="5486"/>
      </w:tblGrid>
      <w:tr w:rsidR="00C53B37" w:rsidRPr="00EB5216" w14:paraId="7FAC7B42" w14:textId="77777777" w:rsidTr="00A5712E">
        <w:trPr>
          <w:trHeight w:val="369"/>
        </w:trPr>
        <w:tc>
          <w:tcPr>
            <w:tcW w:w="10968" w:type="dxa"/>
            <w:gridSpan w:val="2"/>
            <w:tcBorders>
              <w:top w:val="single" w:sz="8" w:space="0" w:color="677659" w:themeColor="accent6" w:themeShade="BF"/>
            </w:tcBorders>
          </w:tcPr>
          <w:p w14:paraId="75314EE4" w14:textId="329ABCFF" w:rsidR="009600ED" w:rsidRPr="00B43D4C" w:rsidRDefault="00000000" w:rsidP="00423BF4">
            <w:pPr>
              <w:pStyle w:val="Heading1"/>
              <w:rPr>
                <w:rFonts w:ascii="Times New Roman" w:hAnsi="Times New Roman" w:cs="Times New Roman"/>
                <w:b/>
                <w:bCs w:val="0"/>
                <w:color w:val="auto"/>
                <w:sz w:val="28"/>
                <w:szCs w:val="40"/>
              </w:rPr>
            </w:pPr>
            <w:sdt>
              <w:sdtPr>
                <w:rPr>
                  <w:rFonts w:ascii="Times New Roman" w:hAnsi="Times New Roman" w:cs="Times New Roman"/>
                  <w:b/>
                  <w:bCs w:val="0"/>
                  <w:color w:val="auto"/>
                  <w:sz w:val="28"/>
                  <w:szCs w:val="40"/>
                </w:rPr>
                <w:id w:val="-1024246095"/>
                <w:placeholder>
                  <w:docPart w:val="328EF417B64C4F4194BA02590726B65F"/>
                </w:placeholder>
                <w15:appearance w15:val="hidden"/>
              </w:sdtPr>
              <w:sdtContent>
                <w:r w:rsidR="00B43D4C" w:rsidRPr="00B43D4C">
                  <w:rPr>
                    <w:rFonts w:ascii="Times New Roman" w:hAnsi="Times New Roman" w:cs="Times New Roman"/>
                    <w:b/>
                    <w:bCs w:val="0"/>
                    <w:color w:val="auto"/>
                    <w:sz w:val="28"/>
                    <w:szCs w:val="40"/>
                  </w:rPr>
                  <w:t>Year 3: Articulation (Putting Your Major to Work)</w:t>
                </w:r>
              </w:sdtContent>
            </w:sdt>
            <w:r w:rsidR="00147D5B" w:rsidRPr="00B43D4C">
              <w:rPr>
                <w:rFonts w:ascii="Times New Roman" w:hAnsi="Times New Roman" w:cs="Times New Roman"/>
                <w:b/>
                <w:bCs w:val="0"/>
                <w:color w:val="auto"/>
                <w:sz w:val="28"/>
                <w:szCs w:val="40"/>
              </w:rPr>
              <w:t xml:space="preserve"> </w:t>
            </w:r>
          </w:p>
        </w:tc>
      </w:tr>
      <w:tr w:rsidR="00C53B37" w:rsidRPr="00EB5216" w14:paraId="62113847" w14:textId="77777777" w:rsidTr="00A5712E">
        <w:trPr>
          <w:trHeight w:val="4847"/>
        </w:trPr>
        <w:tc>
          <w:tcPr>
            <w:tcW w:w="5482" w:type="dxa"/>
          </w:tcPr>
          <w:p w14:paraId="17018BB0" w14:textId="50CAA17D" w:rsidR="009600ED" w:rsidRPr="00BC1991" w:rsidRDefault="00000000" w:rsidP="00423BF4">
            <w:pPr>
              <w:pStyle w:val="checkboxindent"/>
              <w:rPr>
                <w:rFonts w:ascii="Times New Roman" w:hAnsi="Times New Roman" w:cs="Times New Roman"/>
                <w:color w:val="auto"/>
                <w:sz w:val="22"/>
                <w:szCs w:val="32"/>
              </w:rPr>
            </w:pPr>
            <w:sdt>
              <w:sdtPr>
                <w:rPr>
                  <w:rFonts w:ascii="Times New Roman" w:hAnsi="Times New Roman" w:cs="Times New Roman"/>
                  <w:color w:val="auto"/>
                  <w:sz w:val="22"/>
                  <w:szCs w:val="32"/>
                </w:rPr>
                <w:id w:val="660673940"/>
                <w15:appearance w15:val="hidden"/>
                <w14:checkbox>
                  <w14:checked w14:val="0"/>
                  <w14:checkedState w14:val="0050" w14:font="Wingdings 2"/>
                  <w14:uncheckedState w14:val="2610" w14:font="MS Gothic"/>
                </w14:checkbox>
              </w:sdtPr>
              <w:sdtContent>
                <w:r w:rsidR="009600ED" w:rsidRPr="00BC1991">
                  <w:rPr>
                    <w:rFonts w:ascii="Segoe UI Symbol" w:hAnsi="Segoe UI Symbol" w:cs="Segoe UI Symbol"/>
                    <w:color w:val="auto"/>
                    <w:sz w:val="22"/>
                    <w:szCs w:val="32"/>
                  </w:rPr>
                  <w:t>☐</w:t>
                </w:r>
              </w:sdtContent>
            </w:sdt>
            <w:r w:rsidR="009600ED" w:rsidRPr="00BC1991">
              <w:rPr>
                <w:rFonts w:ascii="Times New Roman" w:hAnsi="Times New Roman" w:cs="Times New Roman"/>
                <w:color w:val="auto"/>
                <w:sz w:val="22"/>
                <w:szCs w:val="32"/>
              </w:rPr>
              <w:tab/>
            </w:r>
            <w:r w:rsidR="00B43D4C" w:rsidRPr="00BC1991">
              <w:rPr>
                <w:rFonts w:ascii="Times New Roman" w:hAnsi="Times New Roman" w:cs="Times New Roman"/>
                <w:b/>
                <w:bCs/>
                <w:color w:val="auto"/>
                <w:sz w:val="22"/>
                <w:szCs w:val="32"/>
              </w:rPr>
              <w:t>Develop a professional resume</w:t>
            </w:r>
            <w:r w:rsidR="00B43D4C" w:rsidRPr="00BC1991">
              <w:rPr>
                <w:rFonts w:ascii="Times New Roman" w:hAnsi="Times New Roman" w:cs="Times New Roman"/>
                <w:color w:val="auto"/>
                <w:sz w:val="22"/>
                <w:szCs w:val="32"/>
              </w:rPr>
              <w:t xml:space="preserve">. At this point in your college career, you should customize your professional marketing documents for each position that </w:t>
            </w:r>
            <w:r w:rsidR="0002363D" w:rsidRPr="00BC1991">
              <w:rPr>
                <w:rFonts w:ascii="Times New Roman" w:hAnsi="Times New Roman" w:cs="Times New Roman"/>
                <w:color w:val="auto"/>
                <w:sz w:val="22"/>
                <w:szCs w:val="32"/>
              </w:rPr>
              <w:t>interests</w:t>
            </w:r>
            <w:r w:rsidR="00B43D4C" w:rsidRPr="00BC1991">
              <w:rPr>
                <w:rFonts w:ascii="Times New Roman" w:hAnsi="Times New Roman" w:cs="Times New Roman"/>
                <w:color w:val="auto"/>
                <w:sz w:val="22"/>
                <w:szCs w:val="32"/>
              </w:rPr>
              <w:t xml:space="preserve"> you. Be sure to connect your experiences and transferable skills needed to be a competitive applicant. </w:t>
            </w:r>
          </w:p>
          <w:p w14:paraId="3158AA64" w14:textId="4FB457C6" w:rsidR="009600ED" w:rsidRPr="00BC1991" w:rsidRDefault="00000000" w:rsidP="00423BF4">
            <w:pPr>
              <w:pStyle w:val="checkboxindent"/>
              <w:rPr>
                <w:rFonts w:ascii="Times New Roman" w:hAnsi="Times New Roman" w:cs="Times New Roman"/>
                <w:color w:val="auto"/>
                <w:sz w:val="22"/>
                <w:szCs w:val="32"/>
              </w:rPr>
            </w:pPr>
            <w:sdt>
              <w:sdtPr>
                <w:rPr>
                  <w:rFonts w:ascii="Times New Roman" w:hAnsi="Times New Roman" w:cs="Times New Roman"/>
                  <w:color w:val="auto"/>
                  <w:sz w:val="22"/>
                  <w:szCs w:val="32"/>
                </w:rPr>
                <w:id w:val="-1058320436"/>
                <w15:appearance w15:val="hidden"/>
                <w14:checkbox>
                  <w14:checked w14:val="0"/>
                  <w14:checkedState w14:val="0050" w14:font="Wingdings 2"/>
                  <w14:uncheckedState w14:val="2610" w14:font="MS Gothic"/>
                </w14:checkbox>
              </w:sdtPr>
              <w:sdtContent>
                <w:r w:rsidR="009600ED" w:rsidRPr="00BC1991">
                  <w:rPr>
                    <w:rFonts w:ascii="Segoe UI Symbol" w:hAnsi="Segoe UI Symbol" w:cs="Segoe UI Symbol"/>
                    <w:color w:val="auto"/>
                    <w:sz w:val="22"/>
                    <w:szCs w:val="32"/>
                  </w:rPr>
                  <w:t>☐</w:t>
                </w:r>
              </w:sdtContent>
            </w:sdt>
            <w:r w:rsidR="009600ED" w:rsidRPr="00BC1991">
              <w:rPr>
                <w:rFonts w:ascii="Times New Roman" w:hAnsi="Times New Roman" w:cs="Times New Roman"/>
                <w:color w:val="auto"/>
                <w:sz w:val="22"/>
                <w:szCs w:val="32"/>
              </w:rPr>
              <w:tab/>
            </w:r>
            <w:r w:rsidR="0002363D" w:rsidRPr="00BC1991">
              <w:rPr>
                <w:rFonts w:ascii="Times New Roman" w:hAnsi="Times New Roman" w:cs="Times New Roman"/>
                <w:b/>
                <w:bCs/>
                <w:color w:val="auto"/>
                <w:sz w:val="22"/>
                <w:szCs w:val="32"/>
              </w:rPr>
              <w:t>Search and apply for experiences that are related to your future career path</w:t>
            </w:r>
            <w:r w:rsidR="0002363D" w:rsidRPr="00BC1991">
              <w:rPr>
                <w:rFonts w:ascii="Times New Roman" w:hAnsi="Times New Roman" w:cs="Times New Roman"/>
                <w:color w:val="auto"/>
                <w:sz w:val="22"/>
                <w:szCs w:val="32"/>
              </w:rPr>
              <w:t>. These experiences continue to increase your skills and awareness. These include internships, research positions, volunteering, shadowing, or other career-related experiences.</w:t>
            </w:r>
          </w:p>
          <w:p w14:paraId="318D94CC" w14:textId="3381CDA3" w:rsidR="009600ED" w:rsidRPr="00BC1991" w:rsidRDefault="00000000" w:rsidP="00423BF4">
            <w:pPr>
              <w:pStyle w:val="checkboxindent"/>
              <w:rPr>
                <w:rFonts w:ascii="Times New Roman" w:hAnsi="Times New Roman" w:cs="Times New Roman"/>
                <w:color w:val="auto"/>
                <w:sz w:val="22"/>
                <w:szCs w:val="32"/>
              </w:rPr>
            </w:pPr>
            <w:sdt>
              <w:sdtPr>
                <w:rPr>
                  <w:rFonts w:ascii="Times New Roman" w:hAnsi="Times New Roman" w:cs="Times New Roman"/>
                  <w:color w:val="auto"/>
                  <w:sz w:val="22"/>
                  <w:szCs w:val="32"/>
                </w:rPr>
                <w:id w:val="1368337397"/>
                <w15:appearance w15:val="hidden"/>
                <w14:checkbox>
                  <w14:checked w14:val="0"/>
                  <w14:checkedState w14:val="0050" w14:font="Wingdings 2"/>
                  <w14:uncheckedState w14:val="2610" w14:font="MS Gothic"/>
                </w14:checkbox>
              </w:sdtPr>
              <w:sdtContent>
                <w:r w:rsidR="009600ED" w:rsidRPr="00BC1991">
                  <w:rPr>
                    <w:rFonts w:ascii="Segoe UI Symbol" w:hAnsi="Segoe UI Symbol" w:cs="Segoe UI Symbol"/>
                    <w:color w:val="auto"/>
                    <w:sz w:val="22"/>
                    <w:szCs w:val="32"/>
                  </w:rPr>
                  <w:t>☐</w:t>
                </w:r>
              </w:sdtContent>
            </w:sdt>
            <w:r w:rsidR="009600ED" w:rsidRPr="00BC1991">
              <w:rPr>
                <w:rFonts w:ascii="Times New Roman" w:hAnsi="Times New Roman" w:cs="Times New Roman"/>
                <w:color w:val="auto"/>
                <w:sz w:val="22"/>
                <w:szCs w:val="32"/>
              </w:rPr>
              <w:tab/>
            </w:r>
            <w:r w:rsidR="0002363D" w:rsidRPr="00BC1991">
              <w:rPr>
                <w:rFonts w:ascii="Times New Roman" w:hAnsi="Times New Roman" w:cs="Times New Roman"/>
                <w:b/>
                <w:bCs/>
                <w:color w:val="auto"/>
                <w:sz w:val="22"/>
                <w:szCs w:val="32"/>
              </w:rPr>
              <w:t>Prepare yourself for the application and/or interview process</w:t>
            </w:r>
            <w:r w:rsidR="0002363D" w:rsidRPr="00BC1991">
              <w:rPr>
                <w:rFonts w:ascii="Times New Roman" w:hAnsi="Times New Roman" w:cs="Times New Roman"/>
                <w:color w:val="auto"/>
                <w:sz w:val="22"/>
                <w:szCs w:val="32"/>
              </w:rPr>
              <w:t>. Connect with a CLA Career Services Specialist to learn how to discuss the professional experiences you gained during your time at AU and how your coursework and experiences have prepared you for your future career path.</w:t>
            </w:r>
          </w:p>
          <w:p w14:paraId="1F92211D" w14:textId="19C040A5" w:rsidR="009600ED" w:rsidRPr="00BC1991" w:rsidRDefault="00000000" w:rsidP="00423BF4">
            <w:pPr>
              <w:pStyle w:val="checkboxindent"/>
              <w:rPr>
                <w:rFonts w:ascii="Times New Roman" w:hAnsi="Times New Roman" w:cs="Times New Roman"/>
                <w:color w:val="auto"/>
                <w:sz w:val="22"/>
                <w:szCs w:val="32"/>
              </w:rPr>
            </w:pPr>
            <w:sdt>
              <w:sdtPr>
                <w:rPr>
                  <w:rFonts w:ascii="Times New Roman" w:hAnsi="Times New Roman" w:cs="Times New Roman"/>
                  <w:color w:val="auto"/>
                  <w:sz w:val="22"/>
                  <w:szCs w:val="32"/>
                </w:rPr>
                <w:id w:val="-1090770637"/>
                <w15:appearance w15:val="hidden"/>
                <w14:checkbox>
                  <w14:checked w14:val="0"/>
                  <w14:checkedState w14:val="0050" w14:font="Wingdings 2"/>
                  <w14:uncheckedState w14:val="2610" w14:font="MS Gothic"/>
                </w14:checkbox>
              </w:sdtPr>
              <w:sdtContent>
                <w:r w:rsidR="009600ED" w:rsidRPr="00BC1991">
                  <w:rPr>
                    <w:rFonts w:ascii="Segoe UI Symbol" w:hAnsi="Segoe UI Symbol" w:cs="Segoe UI Symbol"/>
                    <w:color w:val="auto"/>
                    <w:sz w:val="22"/>
                    <w:szCs w:val="32"/>
                  </w:rPr>
                  <w:t>☐</w:t>
                </w:r>
              </w:sdtContent>
            </w:sdt>
            <w:r w:rsidR="009600ED" w:rsidRPr="00BC1991">
              <w:rPr>
                <w:rFonts w:ascii="Times New Roman" w:hAnsi="Times New Roman" w:cs="Times New Roman"/>
                <w:color w:val="auto"/>
                <w:sz w:val="22"/>
                <w:szCs w:val="32"/>
              </w:rPr>
              <w:tab/>
            </w:r>
            <w:r w:rsidR="00E9235B" w:rsidRPr="00BC1991">
              <w:rPr>
                <w:rFonts w:ascii="Times New Roman" w:hAnsi="Times New Roman" w:cs="Times New Roman"/>
                <w:b/>
                <w:bCs/>
                <w:color w:val="auto"/>
                <w:sz w:val="22"/>
                <w:szCs w:val="32"/>
              </w:rPr>
              <w:t>Considering Graduate/Professional School?</w:t>
            </w:r>
            <w:r w:rsidR="00E9235B" w:rsidRPr="00BC1991">
              <w:rPr>
                <w:rFonts w:ascii="Times New Roman" w:hAnsi="Times New Roman" w:cs="Times New Roman"/>
                <w:color w:val="auto"/>
                <w:sz w:val="22"/>
                <w:szCs w:val="32"/>
              </w:rPr>
              <w:t xml:space="preserve"> Research possible graduate schools and understand admission requirements, timelines, and procedures.</w:t>
            </w:r>
          </w:p>
          <w:p w14:paraId="440D288E" w14:textId="22704315" w:rsidR="009600ED" w:rsidRPr="00BC1991" w:rsidRDefault="00000000" w:rsidP="00423BF4">
            <w:pPr>
              <w:pStyle w:val="checkboxindent"/>
              <w:rPr>
                <w:rFonts w:ascii="Times New Roman" w:hAnsi="Times New Roman" w:cs="Times New Roman"/>
                <w:color w:val="auto"/>
                <w:sz w:val="22"/>
                <w:szCs w:val="32"/>
              </w:rPr>
            </w:pPr>
            <w:sdt>
              <w:sdtPr>
                <w:rPr>
                  <w:rFonts w:ascii="Times New Roman" w:hAnsi="Times New Roman" w:cs="Times New Roman"/>
                  <w:color w:val="auto"/>
                  <w:sz w:val="22"/>
                  <w:szCs w:val="32"/>
                </w:rPr>
                <w:id w:val="-1486390072"/>
                <w15:appearance w15:val="hidden"/>
                <w14:checkbox>
                  <w14:checked w14:val="0"/>
                  <w14:checkedState w14:val="0050" w14:font="Wingdings 2"/>
                  <w14:uncheckedState w14:val="2610" w14:font="MS Gothic"/>
                </w14:checkbox>
              </w:sdtPr>
              <w:sdtContent>
                <w:r w:rsidR="009600ED" w:rsidRPr="00BC1991">
                  <w:rPr>
                    <w:rFonts w:ascii="Segoe UI Symbol" w:hAnsi="Segoe UI Symbol" w:cs="Segoe UI Symbol"/>
                    <w:color w:val="auto"/>
                    <w:sz w:val="22"/>
                    <w:szCs w:val="32"/>
                  </w:rPr>
                  <w:t>☐</w:t>
                </w:r>
              </w:sdtContent>
            </w:sdt>
            <w:r w:rsidR="009600ED" w:rsidRPr="00BC1991">
              <w:rPr>
                <w:rFonts w:ascii="Times New Roman" w:hAnsi="Times New Roman" w:cs="Times New Roman"/>
                <w:color w:val="auto"/>
                <w:sz w:val="22"/>
                <w:szCs w:val="32"/>
              </w:rPr>
              <w:tab/>
            </w:r>
            <w:r w:rsidR="00C80F8E" w:rsidRPr="00BC1991">
              <w:rPr>
                <w:rFonts w:ascii="Times New Roman" w:hAnsi="Times New Roman" w:cs="Times New Roman"/>
                <w:b/>
                <w:bCs/>
                <w:color w:val="auto"/>
                <w:sz w:val="22"/>
                <w:szCs w:val="32"/>
              </w:rPr>
              <w:t xml:space="preserve">Think about future letters of recommendation and references. </w:t>
            </w:r>
            <w:r w:rsidR="00C80F8E" w:rsidRPr="00BC1991">
              <w:rPr>
                <w:rFonts w:ascii="Times New Roman" w:hAnsi="Times New Roman" w:cs="Times New Roman"/>
                <w:color w:val="auto"/>
                <w:sz w:val="22"/>
                <w:szCs w:val="32"/>
              </w:rPr>
              <w:t>Who can attest to your work experience and skill set? Have you made meaningful connections with faculty, staff, and professionals in your field</w:t>
            </w:r>
            <w:r w:rsidR="00C80F8E" w:rsidRPr="00BC1991">
              <w:rPr>
                <w:rFonts w:ascii="Times New Roman" w:hAnsi="Times New Roman" w:cs="Times New Roman"/>
                <w:b/>
                <w:bCs/>
                <w:color w:val="auto"/>
                <w:sz w:val="22"/>
                <w:szCs w:val="32"/>
              </w:rPr>
              <w:t>?</w:t>
            </w:r>
          </w:p>
          <w:p w14:paraId="47D9B351" w14:textId="53C6D913" w:rsidR="009600ED" w:rsidRPr="00BC1991" w:rsidRDefault="009600ED" w:rsidP="00423BF4">
            <w:pPr>
              <w:pStyle w:val="checkboxindent"/>
              <w:rPr>
                <w:rFonts w:ascii="Times New Roman" w:hAnsi="Times New Roman" w:cs="Times New Roman"/>
                <w:color w:val="auto"/>
                <w:sz w:val="22"/>
                <w:szCs w:val="32"/>
              </w:rPr>
            </w:pPr>
          </w:p>
        </w:tc>
        <w:tc>
          <w:tcPr>
            <w:tcW w:w="5486" w:type="dxa"/>
          </w:tcPr>
          <w:p w14:paraId="05C0FB34" w14:textId="4C083708" w:rsidR="009600ED" w:rsidRPr="00BC1991" w:rsidRDefault="00000000" w:rsidP="00423BF4">
            <w:pPr>
              <w:pStyle w:val="checkboxindent"/>
              <w:rPr>
                <w:rFonts w:ascii="Times New Roman" w:hAnsi="Times New Roman" w:cs="Times New Roman"/>
                <w:color w:val="auto"/>
                <w:sz w:val="22"/>
                <w:szCs w:val="32"/>
              </w:rPr>
            </w:pPr>
            <w:sdt>
              <w:sdtPr>
                <w:rPr>
                  <w:rFonts w:ascii="Times New Roman" w:hAnsi="Times New Roman" w:cs="Times New Roman"/>
                  <w:color w:val="auto"/>
                  <w:sz w:val="22"/>
                  <w:szCs w:val="32"/>
                </w:rPr>
                <w:id w:val="-1558936280"/>
                <w15:appearance w15:val="hidden"/>
                <w14:checkbox>
                  <w14:checked w14:val="0"/>
                  <w14:checkedState w14:val="0050" w14:font="Wingdings 2"/>
                  <w14:uncheckedState w14:val="2610" w14:font="MS Gothic"/>
                </w14:checkbox>
              </w:sdtPr>
              <w:sdtContent>
                <w:r w:rsidR="009600ED" w:rsidRPr="00BC1991">
                  <w:rPr>
                    <w:rFonts w:ascii="Segoe UI Symbol" w:hAnsi="Segoe UI Symbol" w:cs="Segoe UI Symbol"/>
                    <w:color w:val="auto"/>
                    <w:sz w:val="22"/>
                    <w:szCs w:val="32"/>
                  </w:rPr>
                  <w:t>☐</w:t>
                </w:r>
              </w:sdtContent>
            </w:sdt>
            <w:r w:rsidR="009600ED" w:rsidRPr="00BC1991">
              <w:rPr>
                <w:rFonts w:ascii="Times New Roman" w:hAnsi="Times New Roman" w:cs="Times New Roman"/>
                <w:color w:val="auto"/>
                <w:sz w:val="22"/>
                <w:szCs w:val="32"/>
              </w:rPr>
              <w:tab/>
            </w:r>
            <w:r w:rsidR="0002363D" w:rsidRPr="00BC1991">
              <w:rPr>
                <w:rFonts w:ascii="Times New Roman" w:hAnsi="Times New Roman" w:cs="Times New Roman"/>
                <w:b/>
                <w:bCs/>
                <w:color w:val="auto"/>
                <w:sz w:val="22"/>
                <w:szCs w:val="32"/>
              </w:rPr>
              <w:t>Evaluate your involvement</w:t>
            </w:r>
            <w:r w:rsidR="0002363D" w:rsidRPr="00BC1991">
              <w:rPr>
                <w:rFonts w:ascii="Times New Roman" w:hAnsi="Times New Roman" w:cs="Times New Roman"/>
                <w:color w:val="auto"/>
                <w:sz w:val="22"/>
                <w:szCs w:val="32"/>
              </w:rPr>
              <w:t xml:space="preserve">. Do you want to continue with the same experiences or try something new? How </w:t>
            </w:r>
            <w:r w:rsidR="00E9235B" w:rsidRPr="00BC1991">
              <w:rPr>
                <w:rFonts w:ascii="Times New Roman" w:hAnsi="Times New Roman" w:cs="Times New Roman"/>
                <w:color w:val="auto"/>
                <w:sz w:val="22"/>
                <w:szCs w:val="32"/>
              </w:rPr>
              <w:t xml:space="preserve">have your current experiences been preparing you for life after graduation? Do you feel like you could take on more responsibility or assume a leadership position within an organization? </w:t>
            </w:r>
          </w:p>
          <w:p w14:paraId="5771A606" w14:textId="6C70524F" w:rsidR="009600ED" w:rsidRPr="00BC1991" w:rsidRDefault="00000000" w:rsidP="00423BF4">
            <w:pPr>
              <w:pStyle w:val="checkboxindent"/>
              <w:rPr>
                <w:rFonts w:ascii="Times New Roman" w:hAnsi="Times New Roman" w:cs="Times New Roman"/>
                <w:color w:val="auto"/>
                <w:sz w:val="22"/>
                <w:szCs w:val="32"/>
              </w:rPr>
            </w:pPr>
            <w:sdt>
              <w:sdtPr>
                <w:rPr>
                  <w:rFonts w:ascii="Times New Roman" w:hAnsi="Times New Roman" w:cs="Times New Roman"/>
                  <w:color w:val="auto"/>
                  <w:sz w:val="22"/>
                  <w:szCs w:val="32"/>
                </w:rPr>
                <w:id w:val="662900224"/>
                <w15:appearance w15:val="hidden"/>
                <w14:checkbox>
                  <w14:checked w14:val="0"/>
                  <w14:checkedState w14:val="0050" w14:font="Wingdings 2"/>
                  <w14:uncheckedState w14:val="2610" w14:font="MS Gothic"/>
                </w14:checkbox>
              </w:sdtPr>
              <w:sdtContent>
                <w:r w:rsidR="009600ED" w:rsidRPr="00BC1991">
                  <w:rPr>
                    <w:rFonts w:ascii="Segoe UI Symbol" w:hAnsi="Segoe UI Symbol" w:cs="Segoe UI Symbol"/>
                    <w:color w:val="auto"/>
                    <w:sz w:val="22"/>
                    <w:szCs w:val="32"/>
                  </w:rPr>
                  <w:t>☐</w:t>
                </w:r>
              </w:sdtContent>
            </w:sdt>
            <w:r w:rsidR="009600ED" w:rsidRPr="00BC1991">
              <w:rPr>
                <w:rFonts w:ascii="Times New Roman" w:hAnsi="Times New Roman" w:cs="Times New Roman"/>
                <w:color w:val="auto"/>
                <w:sz w:val="22"/>
                <w:szCs w:val="32"/>
              </w:rPr>
              <w:tab/>
            </w:r>
            <w:r w:rsidR="008A3137" w:rsidRPr="00BC1991">
              <w:rPr>
                <w:rFonts w:ascii="Times New Roman" w:hAnsi="Times New Roman" w:cs="Times New Roman"/>
                <w:b/>
                <w:bCs/>
                <w:color w:val="auto"/>
                <w:sz w:val="22"/>
                <w:szCs w:val="32"/>
              </w:rPr>
              <w:t>Explore professional development opportunities</w:t>
            </w:r>
            <w:r w:rsidR="008A3137" w:rsidRPr="00BC1991">
              <w:rPr>
                <w:rFonts w:ascii="Times New Roman" w:hAnsi="Times New Roman" w:cs="Times New Roman"/>
                <w:color w:val="auto"/>
                <w:sz w:val="22"/>
                <w:szCs w:val="32"/>
              </w:rPr>
              <w:t xml:space="preserve"> such as Career Fairs to chat with employers to find out what they are looking for in future applicants. This can also include webinars, workshops, conferences, and CLA career engagement events. These events provide valuable career insight and connections to </w:t>
            </w:r>
            <w:r w:rsidR="00C80F8E" w:rsidRPr="00BC1991">
              <w:rPr>
                <w:rFonts w:ascii="Times New Roman" w:hAnsi="Times New Roman" w:cs="Times New Roman"/>
                <w:color w:val="auto"/>
                <w:sz w:val="22"/>
                <w:szCs w:val="32"/>
              </w:rPr>
              <w:t>professionals.</w:t>
            </w:r>
          </w:p>
          <w:p w14:paraId="3DFB0D7F" w14:textId="2FCE92B1" w:rsidR="009600ED" w:rsidRPr="00BC1991" w:rsidRDefault="00000000" w:rsidP="00423BF4">
            <w:pPr>
              <w:pStyle w:val="checkboxindent"/>
              <w:rPr>
                <w:rFonts w:ascii="Times New Roman" w:hAnsi="Times New Roman" w:cs="Times New Roman"/>
                <w:color w:val="auto"/>
                <w:sz w:val="22"/>
                <w:szCs w:val="32"/>
              </w:rPr>
            </w:pPr>
            <w:sdt>
              <w:sdtPr>
                <w:rPr>
                  <w:rFonts w:ascii="Times New Roman" w:hAnsi="Times New Roman" w:cs="Times New Roman"/>
                  <w:color w:val="auto"/>
                  <w:sz w:val="22"/>
                  <w:szCs w:val="32"/>
                </w:rPr>
                <w:id w:val="-914548871"/>
                <w15:appearance w15:val="hidden"/>
                <w14:checkbox>
                  <w14:checked w14:val="0"/>
                  <w14:checkedState w14:val="0050" w14:font="Wingdings 2"/>
                  <w14:uncheckedState w14:val="2610" w14:font="MS Gothic"/>
                </w14:checkbox>
              </w:sdtPr>
              <w:sdtContent>
                <w:r w:rsidR="009600ED" w:rsidRPr="00BC1991">
                  <w:rPr>
                    <w:rFonts w:ascii="Segoe UI Symbol" w:hAnsi="Segoe UI Symbol" w:cs="Segoe UI Symbol"/>
                    <w:color w:val="auto"/>
                    <w:sz w:val="22"/>
                    <w:szCs w:val="32"/>
                  </w:rPr>
                  <w:t>☐</w:t>
                </w:r>
              </w:sdtContent>
            </w:sdt>
            <w:r w:rsidR="009600ED" w:rsidRPr="00BC1991">
              <w:rPr>
                <w:rFonts w:ascii="Times New Roman" w:hAnsi="Times New Roman" w:cs="Times New Roman"/>
                <w:color w:val="auto"/>
                <w:sz w:val="22"/>
                <w:szCs w:val="32"/>
              </w:rPr>
              <w:tab/>
            </w:r>
            <w:r w:rsidR="00C80F8E" w:rsidRPr="00BC1991">
              <w:rPr>
                <w:rFonts w:ascii="Times New Roman" w:hAnsi="Times New Roman" w:cs="Times New Roman"/>
                <w:b/>
                <w:bCs/>
                <w:color w:val="auto"/>
                <w:sz w:val="22"/>
                <w:szCs w:val="32"/>
              </w:rPr>
              <w:t>Update LinkedIn profile</w:t>
            </w:r>
            <w:r w:rsidR="00C80F8E" w:rsidRPr="00BC1991">
              <w:rPr>
                <w:rFonts w:ascii="Times New Roman" w:hAnsi="Times New Roman" w:cs="Times New Roman"/>
                <w:color w:val="auto"/>
                <w:sz w:val="22"/>
                <w:szCs w:val="32"/>
              </w:rPr>
              <w:t>. This allows you to continue building and adding to your network while exploring online resources.</w:t>
            </w:r>
          </w:p>
          <w:p w14:paraId="63418864" w14:textId="493F04E4" w:rsidR="009600ED" w:rsidRPr="00BC1991" w:rsidRDefault="00000000" w:rsidP="00423BF4">
            <w:pPr>
              <w:pStyle w:val="checkboxindent"/>
              <w:rPr>
                <w:rFonts w:ascii="Times New Roman" w:hAnsi="Times New Roman" w:cs="Times New Roman"/>
                <w:color w:val="auto"/>
                <w:sz w:val="22"/>
                <w:szCs w:val="32"/>
              </w:rPr>
            </w:pPr>
            <w:sdt>
              <w:sdtPr>
                <w:rPr>
                  <w:rFonts w:ascii="Times New Roman" w:hAnsi="Times New Roman" w:cs="Times New Roman"/>
                  <w:color w:val="auto"/>
                  <w:sz w:val="22"/>
                  <w:szCs w:val="32"/>
                </w:rPr>
                <w:id w:val="-1522622536"/>
                <w15:appearance w15:val="hidden"/>
                <w14:checkbox>
                  <w14:checked w14:val="0"/>
                  <w14:checkedState w14:val="0050" w14:font="Wingdings 2"/>
                  <w14:uncheckedState w14:val="2610" w14:font="MS Gothic"/>
                </w14:checkbox>
              </w:sdtPr>
              <w:sdtContent>
                <w:r w:rsidR="00124FEF" w:rsidRPr="00BC1991">
                  <w:rPr>
                    <w:rFonts w:ascii="Segoe UI Symbol" w:eastAsia="MS Gothic" w:hAnsi="Segoe UI Symbol" w:cs="Segoe UI Symbol"/>
                    <w:color w:val="auto"/>
                    <w:sz w:val="22"/>
                    <w:szCs w:val="32"/>
                  </w:rPr>
                  <w:t>☐</w:t>
                </w:r>
              </w:sdtContent>
            </w:sdt>
            <w:r w:rsidR="009600ED" w:rsidRPr="00BC1991">
              <w:rPr>
                <w:rFonts w:ascii="Times New Roman" w:hAnsi="Times New Roman" w:cs="Times New Roman"/>
                <w:color w:val="auto"/>
                <w:sz w:val="22"/>
                <w:szCs w:val="32"/>
              </w:rPr>
              <w:tab/>
            </w:r>
            <w:r w:rsidR="00C80F8E" w:rsidRPr="00BC1991">
              <w:rPr>
                <w:rFonts w:ascii="Times New Roman" w:hAnsi="Times New Roman" w:cs="Times New Roman"/>
                <w:b/>
                <w:bCs/>
                <w:color w:val="auto"/>
                <w:sz w:val="22"/>
                <w:szCs w:val="32"/>
              </w:rPr>
              <w:t>Identify career options as you enter your final year</w:t>
            </w:r>
            <w:r w:rsidR="00C80F8E" w:rsidRPr="00BC1991">
              <w:rPr>
                <w:rFonts w:ascii="Times New Roman" w:hAnsi="Times New Roman" w:cs="Times New Roman"/>
                <w:color w:val="auto"/>
                <w:sz w:val="22"/>
                <w:szCs w:val="32"/>
              </w:rPr>
              <w:t>. Revisit your values and reflect on your experiences. Decide which career path works best for you. If considering graduate school, research application deadlines for programs of interest.</w:t>
            </w:r>
          </w:p>
          <w:p w14:paraId="641A5A90" w14:textId="14061E50" w:rsidR="009600ED" w:rsidRPr="00BC1991" w:rsidRDefault="009600ED" w:rsidP="00423BF4">
            <w:pPr>
              <w:pStyle w:val="checkboxindent"/>
              <w:rPr>
                <w:rFonts w:ascii="Times New Roman" w:hAnsi="Times New Roman" w:cs="Times New Roman"/>
                <w:color w:val="auto"/>
                <w:sz w:val="22"/>
                <w:szCs w:val="32"/>
              </w:rPr>
            </w:pPr>
          </w:p>
        </w:tc>
      </w:tr>
    </w:tbl>
    <w:p w14:paraId="49A8E032" w14:textId="77777777" w:rsidR="00165BCC" w:rsidRPr="00EB5216" w:rsidRDefault="00165BCC" w:rsidP="008E6617">
      <w:pPr>
        <w:ind w:left="0"/>
        <w:rPr>
          <w:rFonts w:ascii="Calibri" w:hAnsi="Calibri" w:cs="Calibri"/>
        </w:rPr>
      </w:pPr>
    </w:p>
    <w:tbl>
      <w:tblPr>
        <w:tblStyle w:val="TableGrid"/>
        <w:tblW w:w="10489" w:type="dxa"/>
        <w:tblInd w:w="-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5244"/>
        <w:gridCol w:w="5245"/>
      </w:tblGrid>
      <w:tr w:rsidR="009600ED" w:rsidRPr="00EB5216" w14:paraId="1BC335A8" w14:textId="77777777" w:rsidTr="00CD2A69">
        <w:trPr>
          <w:trHeight w:val="456"/>
        </w:trPr>
        <w:tc>
          <w:tcPr>
            <w:tcW w:w="10489" w:type="dxa"/>
            <w:gridSpan w:val="2"/>
            <w:tcBorders>
              <w:top w:val="single" w:sz="8" w:space="0" w:color="677659" w:themeColor="accent6" w:themeShade="BF"/>
            </w:tcBorders>
          </w:tcPr>
          <w:p w14:paraId="6EADC749" w14:textId="47FC153A" w:rsidR="009600ED" w:rsidRPr="00F77D29" w:rsidRDefault="00000000" w:rsidP="00423BF4">
            <w:pPr>
              <w:pStyle w:val="Heading1"/>
              <w:rPr>
                <w:rFonts w:ascii="Times New Roman" w:hAnsi="Times New Roman" w:cs="Times New Roman"/>
                <w:b/>
                <w:bCs w:val="0"/>
                <w:color w:val="auto"/>
              </w:rPr>
            </w:pPr>
            <w:sdt>
              <w:sdtPr>
                <w:rPr>
                  <w:rFonts w:ascii="Times New Roman" w:hAnsi="Times New Roman" w:cs="Times New Roman"/>
                  <w:b/>
                  <w:bCs w:val="0"/>
                  <w:color w:val="auto"/>
                  <w:sz w:val="28"/>
                  <w:szCs w:val="40"/>
                </w:rPr>
                <w:id w:val="1697271238"/>
                <w:placeholder>
                  <w:docPart w:val="3F4CE6C760C848A9BDDF00ADF10DED77"/>
                </w:placeholder>
                <w15:appearance w15:val="hidden"/>
              </w:sdtPr>
              <w:sdtContent>
                <w:r w:rsidR="00C80F8E" w:rsidRPr="00F77D29">
                  <w:rPr>
                    <w:rFonts w:ascii="Times New Roman" w:hAnsi="Times New Roman" w:cs="Times New Roman"/>
                    <w:b/>
                    <w:bCs w:val="0"/>
                    <w:color w:val="auto"/>
                    <w:sz w:val="28"/>
                    <w:szCs w:val="40"/>
                  </w:rPr>
                  <w:t>Year 4 Satisfaction (Preparing for Life Beyond Auburn University)</w:t>
                </w:r>
              </w:sdtContent>
            </w:sdt>
            <w:r w:rsidR="00147D5B" w:rsidRPr="00F77D29">
              <w:rPr>
                <w:rFonts w:ascii="Times New Roman" w:hAnsi="Times New Roman" w:cs="Times New Roman"/>
                <w:b/>
                <w:bCs w:val="0"/>
                <w:color w:val="auto"/>
                <w:sz w:val="28"/>
                <w:szCs w:val="40"/>
              </w:rPr>
              <w:t xml:space="preserve"> </w:t>
            </w:r>
          </w:p>
        </w:tc>
      </w:tr>
      <w:tr w:rsidR="009600ED" w:rsidRPr="00EB5216" w14:paraId="269A9E98" w14:textId="77777777" w:rsidTr="00CD2A69">
        <w:trPr>
          <w:trHeight w:val="5927"/>
        </w:trPr>
        <w:tc>
          <w:tcPr>
            <w:tcW w:w="5244" w:type="dxa"/>
          </w:tcPr>
          <w:p w14:paraId="2AEE2481" w14:textId="7BDB2EDB" w:rsidR="009600ED" w:rsidRPr="00F77D29" w:rsidRDefault="00000000" w:rsidP="00423BF4">
            <w:pPr>
              <w:pStyle w:val="checkboxindent"/>
              <w:rPr>
                <w:rFonts w:ascii="Times New Roman" w:hAnsi="Times New Roman" w:cs="Times New Roman"/>
                <w:color w:val="auto"/>
                <w:sz w:val="22"/>
                <w:szCs w:val="32"/>
              </w:rPr>
            </w:pPr>
            <w:sdt>
              <w:sdtPr>
                <w:rPr>
                  <w:rFonts w:ascii="Times New Roman" w:hAnsi="Times New Roman" w:cs="Times New Roman"/>
                  <w:color w:val="auto"/>
                  <w:sz w:val="22"/>
                  <w:szCs w:val="32"/>
                </w:rPr>
                <w:id w:val="698202492"/>
                <w15:appearance w15:val="hidden"/>
                <w14:checkbox>
                  <w14:checked w14:val="0"/>
                  <w14:checkedState w14:val="0050" w14:font="Wingdings 2"/>
                  <w14:uncheckedState w14:val="2610" w14:font="MS Gothic"/>
                </w14:checkbox>
              </w:sdtPr>
              <w:sdtContent>
                <w:r w:rsidR="00D33F18" w:rsidRPr="00F77D29">
                  <w:rPr>
                    <w:rFonts w:ascii="Segoe UI Symbol" w:eastAsia="MS Gothic" w:hAnsi="Segoe UI Symbol" w:cs="Segoe UI Symbol"/>
                    <w:color w:val="auto"/>
                    <w:sz w:val="22"/>
                    <w:szCs w:val="32"/>
                  </w:rPr>
                  <w:t>☐</w:t>
                </w:r>
              </w:sdtContent>
            </w:sdt>
            <w:r w:rsidR="009600ED" w:rsidRPr="00F77D29">
              <w:rPr>
                <w:rFonts w:ascii="Times New Roman" w:hAnsi="Times New Roman" w:cs="Times New Roman"/>
                <w:color w:val="auto"/>
                <w:sz w:val="22"/>
                <w:szCs w:val="32"/>
              </w:rPr>
              <w:tab/>
            </w:r>
            <w:r w:rsidR="00B76BE1" w:rsidRPr="00F77D29">
              <w:rPr>
                <w:rFonts w:ascii="Times New Roman" w:hAnsi="Times New Roman" w:cs="Times New Roman"/>
                <w:b/>
                <w:bCs/>
                <w:color w:val="auto"/>
                <w:sz w:val="22"/>
                <w:szCs w:val="32"/>
              </w:rPr>
              <w:t>Reflect on your experiences, so far</w:t>
            </w:r>
            <w:r w:rsidR="00B76BE1" w:rsidRPr="00F77D29">
              <w:rPr>
                <w:rFonts w:ascii="Times New Roman" w:hAnsi="Times New Roman" w:cs="Times New Roman"/>
                <w:color w:val="auto"/>
                <w:sz w:val="22"/>
                <w:szCs w:val="32"/>
              </w:rPr>
              <w:t>. Would you like to change anything? Are you comfortable and satisfied with your current career plan?</w:t>
            </w:r>
          </w:p>
          <w:p w14:paraId="4B126E53" w14:textId="77777777" w:rsidR="009600ED" w:rsidRPr="00F77D29" w:rsidRDefault="00000000" w:rsidP="00423BF4">
            <w:pPr>
              <w:pStyle w:val="checkboxindent"/>
              <w:rPr>
                <w:rFonts w:ascii="Times New Roman" w:hAnsi="Times New Roman" w:cs="Times New Roman"/>
                <w:color w:val="auto"/>
                <w:sz w:val="22"/>
                <w:szCs w:val="32"/>
              </w:rPr>
            </w:pPr>
            <w:sdt>
              <w:sdtPr>
                <w:rPr>
                  <w:rFonts w:ascii="Times New Roman" w:hAnsi="Times New Roman" w:cs="Times New Roman"/>
                  <w:color w:val="auto"/>
                  <w:sz w:val="22"/>
                  <w:szCs w:val="32"/>
                </w:rPr>
                <w:id w:val="-393275987"/>
                <w15:appearance w15:val="hidden"/>
                <w14:checkbox>
                  <w14:checked w14:val="0"/>
                  <w14:checkedState w14:val="0050" w14:font="Wingdings 2"/>
                  <w14:uncheckedState w14:val="2610" w14:font="MS Gothic"/>
                </w14:checkbox>
              </w:sdtPr>
              <w:sdtContent>
                <w:r w:rsidR="009600ED" w:rsidRPr="00F77D29">
                  <w:rPr>
                    <w:rFonts w:ascii="Segoe UI Symbol" w:hAnsi="Segoe UI Symbol" w:cs="Segoe UI Symbol"/>
                    <w:color w:val="auto"/>
                    <w:sz w:val="22"/>
                    <w:szCs w:val="32"/>
                  </w:rPr>
                  <w:t>☐</w:t>
                </w:r>
              </w:sdtContent>
            </w:sdt>
            <w:r w:rsidR="009600ED" w:rsidRPr="00F77D29">
              <w:rPr>
                <w:rFonts w:ascii="Times New Roman" w:hAnsi="Times New Roman" w:cs="Times New Roman"/>
                <w:color w:val="auto"/>
                <w:sz w:val="22"/>
                <w:szCs w:val="32"/>
              </w:rPr>
              <w:tab/>
            </w:r>
            <w:r w:rsidR="00B76BE1" w:rsidRPr="00F77D29">
              <w:rPr>
                <w:rFonts w:ascii="Times New Roman" w:hAnsi="Times New Roman" w:cs="Times New Roman"/>
                <w:b/>
                <w:bCs/>
                <w:color w:val="auto"/>
                <w:sz w:val="22"/>
                <w:szCs w:val="32"/>
              </w:rPr>
              <w:t>Actively build and maintain professional connections and relationships.</w:t>
            </w:r>
            <w:r w:rsidR="00B76BE1" w:rsidRPr="00F77D29">
              <w:rPr>
                <w:rFonts w:ascii="Times New Roman" w:hAnsi="Times New Roman" w:cs="Times New Roman"/>
                <w:color w:val="auto"/>
                <w:sz w:val="22"/>
                <w:szCs w:val="32"/>
              </w:rPr>
              <w:t xml:space="preserve"> Connect with CLA career services, academic advisors, faculty members, and professionals you have met and networked with</w:t>
            </w:r>
            <w:r w:rsidR="008E6617" w:rsidRPr="00F77D29">
              <w:rPr>
                <w:rFonts w:ascii="Times New Roman" w:hAnsi="Times New Roman" w:cs="Times New Roman"/>
                <w:color w:val="auto"/>
                <w:sz w:val="22"/>
                <w:szCs w:val="32"/>
              </w:rPr>
              <w:t xml:space="preserve"> in the past. Think of professionals who can speak to your skills and write a strong letter of recommendation. Allow at least 3 weeks for them to prepare letters.</w:t>
            </w:r>
          </w:p>
          <w:p w14:paraId="766A8EE5" w14:textId="3DFEF799" w:rsidR="008E6617" w:rsidRPr="00F77D29" w:rsidRDefault="00000000" w:rsidP="00423BF4">
            <w:pPr>
              <w:pStyle w:val="checkboxindent"/>
              <w:rPr>
                <w:rFonts w:ascii="Times New Roman" w:hAnsi="Times New Roman" w:cs="Times New Roman"/>
                <w:color w:val="auto"/>
                <w:sz w:val="22"/>
                <w:szCs w:val="32"/>
              </w:rPr>
            </w:pPr>
            <w:sdt>
              <w:sdtPr>
                <w:rPr>
                  <w:rFonts w:ascii="Times New Roman" w:hAnsi="Times New Roman" w:cs="Times New Roman"/>
                  <w:color w:val="auto"/>
                  <w:sz w:val="22"/>
                  <w:szCs w:val="32"/>
                </w:rPr>
                <w:id w:val="977183331"/>
                <w15:appearance w15:val="hidden"/>
                <w14:checkbox>
                  <w14:checked w14:val="0"/>
                  <w14:checkedState w14:val="0050" w14:font="Wingdings 2"/>
                  <w14:uncheckedState w14:val="2610" w14:font="MS Gothic"/>
                </w14:checkbox>
              </w:sdtPr>
              <w:sdtContent>
                <w:r w:rsidR="008E6617" w:rsidRPr="00F77D29">
                  <w:rPr>
                    <w:rFonts w:ascii="Segoe UI Symbol" w:eastAsia="MS Gothic" w:hAnsi="Segoe UI Symbol" w:cs="Segoe UI Symbol"/>
                    <w:color w:val="auto"/>
                    <w:sz w:val="22"/>
                    <w:szCs w:val="32"/>
                  </w:rPr>
                  <w:t>☐</w:t>
                </w:r>
              </w:sdtContent>
            </w:sdt>
            <w:r w:rsidR="008E6617" w:rsidRPr="00F77D29">
              <w:rPr>
                <w:rFonts w:ascii="Times New Roman" w:hAnsi="Times New Roman" w:cs="Times New Roman"/>
                <w:color w:val="auto"/>
                <w:sz w:val="22"/>
                <w:szCs w:val="32"/>
              </w:rPr>
              <w:t xml:space="preserve"> </w:t>
            </w:r>
            <w:r w:rsidR="008E6617" w:rsidRPr="00F77D29">
              <w:rPr>
                <w:rFonts w:ascii="Times New Roman" w:hAnsi="Times New Roman" w:cs="Times New Roman"/>
                <w:b/>
                <w:bCs/>
                <w:color w:val="auto"/>
                <w:sz w:val="22"/>
                <w:szCs w:val="32"/>
              </w:rPr>
              <w:t>Search and apply for full-time positions</w:t>
            </w:r>
            <w:r w:rsidR="00BC1991" w:rsidRPr="00F77D29">
              <w:rPr>
                <w:rFonts w:ascii="Times New Roman" w:hAnsi="Times New Roman" w:cs="Times New Roman"/>
                <w:b/>
                <w:bCs/>
                <w:color w:val="auto"/>
                <w:sz w:val="22"/>
                <w:szCs w:val="32"/>
              </w:rPr>
              <w:t xml:space="preserve"> at least 6months prior to graduation</w:t>
            </w:r>
            <w:r w:rsidR="008E6617" w:rsidRPr="00F77D29">
              <w:rPr>
                <w:rFonts w:ascii="Times New Roman" w:hAnsi="Times New Roman" w:cs="Times New Roman"/>
                <w:b/>
                <w:bCs/>
                <w:color w:val="auto"/>
                <w:sz w:val="22"/>
                <w:szCs w:val="32"/>
              </w:rPr>
              <w:t>.</w:t>
            </w:r>
            <w:r w:rsidR="008E6617" w:rsidRPr="00F77D29">
              <w:rPr>
                <w:rFonts w:ascii="Times New Roman" w:hAnsi="Times New Roman" w:cs="Times New Roman"/>
                <w:color w:val="auto"/>
                <w:sz w:val="22"/>
                <w:szCs w:val="32"/>
              </w:rPr>
              <w:t xml:space="preserve"> There are </w:t>
            </w:r>
            <w:r w:rsidR="00BC1991" w:rsidRPr="00F77D29">
              <w:rPr>
                <w:rFonts w:ascii="Times New Roman" w:hAnsi="Times New Roman" w:cs="Times New Roman"/>
                <w:color w:val="auto"/>
                <w:sz w:val="22"/>
                <w:szCs w:val="32"/>
              </w:rPr>
              <w:t>many ways</w:t>
            </w:r>
            <w:r w:rsidR="008E6617" w:rsidRPr="00F77D29">
              <w:rPr>
                <w:rFonts w:ascii="Times New Roman" w:hAnsi="Times New Roman" w:cs="Times New Roman"/>
                <w:color w:val="auto"/>
                <w:sz w:val="22"/>
                <w:szCs w:val="32"/>
              </w:rPr>
              <w:t xml:space="preserve"> to search for vacant positions. Contact the CLA Career Services team to receive assistance navigating the job search process. </w:t>
            </w:r>
          </w:p>
          <w:p w14:paraId="796D84D1" w14:textId="0258CCA1" w:rsidR="00A5712E" w:rsidRPr="00F77D29" w:rsidRDefault="00000000" w:rsidP="00423BF4">
            <w:pPr>
              <w:pStyle w:val="checkboxindent"/>
              <w:rPr>
                <w:rFonts w:ascii="Times New Roman" w:hAnsi="Times New Roman" w:cs="Times New Roman"/>
                <w:color w:val="auto"/>
                <w:sz w:val="22"/>
                <w:szCs w:val="32"/>
              </w:rPr>
            </w:pPr>
            <w:sdt>
              <w:sdtPr>
                <w:rPr>
                  <w:rFonts w:ascii="Times New Roman" w:hAnsi="Times New Roman" w:cs="Times New Roman"/>
                  <w:color w:val="auto"/>
                  <w:sz w:val="22"/>
                  <w:szCs w:val="32"/>
                </w:rPr>
                <w:id w:val="2006011071"/>
                <w15:appearance w15:val="hidden"/>
                <w14:checkbox>
                  <w14:checked w14:val="0"/>
                  <w14:checkedState w14:val="0050" w14:font="Wingdings 2"/>
                  <w14:uncheckedState w14:val="2610" w14:font="MS Gothic"/>
                </w14:checkbox>
              </w:sdtPr>
              <w:sdtContent>
                <w:r w:rsidR="00A5712E" w:rsidRPr="00F77D29">
                  <w:rPr>
                    <w:rFonts w:ascii="MS Gothic" w:eastAsia="MS Gothic" w:hAnsi="MS Gothic" w:cs="Times New Roman" w:hint="eastAsia"/>
                    <w:color w:val="auto"/>
                    <w:sz w:val="22"/>
                    <w:szCs w:val="32"/>
                  </w:rPr>
                  <w:t>☐</w:t>
                </w:r>
              </w:sdtContent>
            </w:sdt>
            <w:r w:rsidR="00A5712E" w:rsidRPr="00F77D29">
              <w:rPr>
                <w:rFonts w:ascii="Times New Roman" w:hAnsi="Times New Roman" w:cs="Times New Roman"/>
                <w:color w:val="auto"/>
                <w:sz w:val="22"/>
                <w:szCs w:val="32"/>
              </w:rPr>
              <w:t xml:space="preserve"> </w:t>
            </w:r>
            <w:r w:rsidR="00A5712E" w:rsidRPr="00F77D29">
              <w:rPr>
                <w:rFonts w:ascii="Times New Roman" w:hAnsi="Times New Roman" w:cs="Times New Roman"/>
                <w:b/>
                <w:bCs/>
                <w:color w:val="auto"/>
                <w:sz w:val="22"/>
                <w:szCs w:val="32"/>
              </w:rPr>
              <w:t>Gather relevant job application materials</w:t>
            </w:r>
            <w:r w:rsidR="00A5712E" w:rsidRPr="00F77D29">
              <w:rPr>
                <w:rFonts w:ascii="Times New Roman" w:hAnsi="Times New Roman" w:cs="Times New Roman"/>
                <w:color w:val="auto"/>
                <w:sz w:val="22"/>
                <w:szCs w:val="32"/>
              </w:rPr>
              <w:t xml:space="preserve"> such as resume, cover letter, references, and examples of work experiences. Polish your professional resume and cover letter. Review your documents and have them reviewed by CLA Career Services.</w:t>
            </w:r>
          </w:p>
          <w:p w14:paraId="0CFB44BB" w14:textId="4B3975D7" w:rsidR="00A5712E" w:rsidRPr="00F77D29" w:rsidRDefault="00A5712E" w:rsidP="00423BF4">
            <w:pPr>
              <w:pStyle w:val="checkboxindent"/>
              <w:rPr>
                <w:rFonts w:ascii="Times New Roman" w:hAnsi="Times New Roman" w:cs="Times New Roman"/>
                <w:color w:val="auto"/>
                <w:sz w:val="22"/>
                <w:szCs w:val="32"/>
              </w:rPr>
            </w:pPr>
          </w:p>
        </w:tc>
        <w:tc>
          <w:tcPr>
            <w:tcW w:w="5245" w:type="dxa"/>
          </w:tcPr>
          <w:p w14:paraId="1E886193" w14:textId="4128309D" w:rsidR="009600ED" w:rsidRPr="00F77D29" w:rsidRDefault="00000000" w:rsidP="00A5712E">
            <w:pPr>
              <w:pStyle w:val="checkboxindent"/>
              <w:rPr>
                <w:rFonts w:ascii="Times New Roman" w:hAnsi="Times New Roman" w:cs="Times New Roman"/>
                <w:color w:val="auto"/>
                <w:sz w:val="22"/>
                <w:szCs w:val="32"/>
              </w:rPr>
            </w:pPr>
            <w:sdt>
              <w:sdtPr>
                <w:rPr>
                  <w:rFonts w:ascii="Times New Roman" w:hAnsi="Times New Roman" w:cs="Times New Roman"/>
                  <w:color w:val="auto"/>
                  <w:sz w:val="22"/>
                  <w:szCs w:val="32"/>
                </w:rPr>
                <w:id w:val="2078476292"/>
                <w15:appearance w15:val="hidden"/>
                <w14:checkbox>
                  <w14:checked w14:val="0"/>
                  <w14:checkedState w14:val="0050" w14:font="Wingdings 2"/>
                  <w14:uncheckedState w14:val="2610" w14:font="MS Gothic"/>
                </w14:checkbox>
              </w:sdtPr>
              <w:sdtContent>
                <w:r w:rsidR="00A5712E" w:rsidRPr="00F77D29">
                  <w:rPr>
                    <w:rFonts w:ascii="MS Gothic" w:eastAsia="MS Gothic" w:hAnsi="MS Gothic" w:cs="Times New Roman" w:hint="eastAsia"/>
                    <w:color w:val="auto"/>
                    <w:sz w:val="22"/>
                    <w:szCs w:val="32"/>
                  </w:rPr>
                  <w:t>☐</w:t>
                </w:r>
              </w:sdtContent>
            </w:sdt>
            <w:r w:rsidR="009600ED" w:rsidRPr="00F77D29">
              <w:rPr>
                <w:rFonts w:ascii="Times New Roman" w:hAnsi="Times New Roman" w:cs="Times New Roman"/>
                <w:color w:val="auto"/>
                <w:sz w:val="22"/>
                <w:szCs w:val="32"/>
              </w:rPr>
              <w:tab/>
            </w:r>
            <w:r w:rsidR="00A5712E" w:rsidRPr="00F77D29">
              <w:rPr>
                <w:rFonts w:ascii="Times New Roman" w:hAnsi="Times New Roman" w:cs="Times New Roman"/>
                <w:b/>
                <w:bCs/>
                <w:color w:val="auto"/>
                <w:sz w:val="22"/>
                <w:szCs w:val="32"/>
              </w:rPr>
              <w:t>Attend Career Fairs and CLA Career Engagement events</w:t>
            </w:r>
            <w:r w:rsidR="00A5712E" w:rsidRPr="00F77D29">
              <w:rPr>
                <w:rFonts w:ascii="Times New Roman" w:hAnsi="Times New Roman" w:cs="Times New Roman"/>
                <w:color w:val="auto"/>
                <w:sz w:val="22"/>
                <w:szCs w:val="32"/>
              </w:rPr>
              <w:t xml:space="preserve">. These events are designed to help you network with recruiters and secure positions. </w:t>
            </w:r>
          </w:p>
          <w:p w14:paraId="3D269CEF" w14:textId="402406DD" w:rsidR="008E6617" w:rsidRPr="00F77D29" w:rsidRDefault="00000000" w:rsidP="00A5712E">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32"/>
                </w:rPr>
                <w:id w:val="-196004648"/>
                <w15:appearance w15:val="hidden"/>
                <w14:checkbox>
                  <w14:checked w14:val="0"/>
                  <w14:checkedState w14:val="0050" w14:font="Wingdings 2"/>
                  <w14:uncheckedState w14:val="2610" w14:font="MS Gothic"/>
                </w14:checkbox>
              </w:sdtPr>
              <w:sdtContent>
                <w:r w:rsidR="008E6617" w:rsidRPr="00F77D29">
                  <w:rPr>
                    <w:rFonts w:ascii="Segoe UI Symbol" w:eastAsia="MS Gothic" w:hAnsi="Segoe UI Symbol" w:cs="Segoe UI Symbol"/>
                    <w:color w:val="auto"/>
                    <w:sz w:val="22"/>
                    <w:szCs w:val="32"/>
                  </w:rPr>
                  <w:t>☐</w:t>
                </w:r>
              </w:sdtContent>
            </w:sdt>
            <w:r w:rsidR="008E6617" w:rsidRPr="00F77D29">
              <w:rPr>
                <w:rFonts w:ascii="Times New Roman" w:hAnsi="Times New Roman" w:cs="Times New Roman"/>
                <w:color w:val="auto"/>
                <w:sz w:val="22"/>
                <w:szCs w:val="32"/>
              </w:rPr>
              <w:t xml:space="preserve"> </w:t>
            </w:r>
            <w:r w:rsidR="00A5712E" w:rsidRPr="00F77D29">
              <w:rPr>
                <w:rFonts w:ascii="Times New Roman" w:hAnsi="Times New Roman" w:cs="Times New Roman"/>
                <w:b/>
                <w:bCs/>
                <w:color w:val="auto"/>
                <w:sz w:val="22"/>
                <w:szCs w:val="22"/>
              </w:rPr>
              <w:t>Finalize your career plans and job search</w:t>
            </w:r>
            <w:r w:rsidR="00A5712E" w:rsidRPr="00F77D29">
              <w:rPr>
                <w:rFonts w:ascii="Times New Roman" w:hAnsi="Times New Roman" w:cs="Times New Roman"/>
                <w:color w:val="auto"/>
                <w:sz w:val="22"/>
                <w:szCs w:val="22"/>
              </w:rPr>
              <w:t>. Have you secured full-time employment? Have you secured a graduate program? Contact CLA Career Services to discuss interview preparation and the job search process.</w:t>
            </w:r>
          </w:p>
          <w:p w14:paraId="3F04E04C" w14:textId="0FCC1258" w:rsidR="00A5712E" w:rsidRPr="00F77D29" w:rsidRDefault="00000000" w:rsidP="00423BF4">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22"/>
                </w:rPr>
                <w:id w:val="1594204899"/>
                <w15:appearance w15:val="hidden"/>
                <w14:checkbox>
                  <w14:checked w14:val="0"/>
                  <w14:checkedState w14:val="0050" w14:font="Wingdings 2"/>
                  <w14:uncheckedState w14:val="2610" w14:font="MS Gothic"/>
                </w14:checkbox>
              </w:sdtPr>
              <w:sdtContent>
                <w:r w:rsidR="00F77D29">
                  <w:rPr>
                    <w:rFonts w:ascii="MS Gothic" w:eastAsia="MS Gothic" w:hAnsi="MS Gothic" w:cs="Times New Roman" w:hint="eastAsia"/>
                    <w:color w:val="auto"/>
                    <w:sz w:val="22"/>
                    <w:szCs w:val="22"/>
                  </w:rPr>
                  <w:t>☐</w:t>
                </w:r>
              </w:sdtContent>
            </w:sdt>
            <w:r w:rsidR="00BC1991" w:rsidRPr="00F77D29">
              <w:rPr>
                <w:rFonts w:ascii="Times New Roman" w:hAnsi="Times New Roman" w:cs="Times New Roman"/>
                <w:color w:val="auto"/>
                <w:sz w:val="22"/>
                <w:szCs w:val="22"/>
              </w:rPr>
              <w:t xml:space="preserve"> </w:t>
            </w:r>
            <w:r w:rsidR="00A5712E" w:rsidRPr="00F77D29">
              <w:rPr>
                <w:rFonts w:ascii="Times New Roman" w:hAnsi="Times New Roman" w:cs="Times New Roman"/>
                <w:b/>
                <w:bCs/>
                <w:color w:val="auto"/>
                <w:sz w:val="22"/>
                <w:szCs w:val="22"/>
              </w:rPr>
              <w:t>Strategize your exit from Auburn University</w:t>
            </w:r>
            <w:r w:rsidR="00A5712E" w:rsidRPr="00F77D29">
              <w:rPr>
                <w:rFonts w:ascii="Times New Roman" w:hAnsi="Times New Roman" w:cs="Times New Roman"/>
                <w:color w:val="auto"/>
                <w:sz w:val="22"/>
                <w:szCs w:val="22"/>
              </w:rPr>
              <w:t>. What will the months after graduation look like for you? Will you relocate? Decide on a plan for what you hope to do after graduation and come up with one or two back up plans.</w:t>
            </w:r>
          </w:p>
          <w:p w14:paraId="39E20914" w14:textId="34F3B532" w:rsidR="00BC1991" w:rsidRPr="00F77D29" w:rsidRDefault="00000000" w:rsidP="00423BF4">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22"/>
                </w:rPr>
                <w:id w:val="2022888820"/>
                <w15:appearance w15:val="hidden"/>
                <w14:checkbox>
                  <w14:checked w14:val="0"/>
                  <w14:checkedState w14:val="0050" w14:font="Wingdings 2"/>
                  <w14:uncheckedState w14:val="2610" w14:font="MS Gothic"/>
                </w14:checkbox>
              </w:sdtPr>
              <w:sdtContent>
                <w:r w:rsidR="00BC1991" w:rsidRPr="00F77D29">
                  <w:rPr>
                    <w:rFonts w:ascii="Segoe UI Symbol" w:eastAsia="MS Gothic" w:hAnsi="Segoe UI Symbol" w:cs="Segoe UI Symbol"/>
                    <w:color w:val="auto"/>
                    <w:sz w:val="22"/>
                    <w:szCs w:val="22"/>
                  </w:rPr>
                  <w:t>☐</w:t>
                </w:r>
              </w:sdtContent>
            </w:sdt>
            <w:r w:rsidR="00BC1991" w:rsidRPr="00F77D29">
              <w:rPr>
                <w:rFonts w:ascii="Times New Roman" w:hAnsi="Times New Roman" w:cs="Times New Roman"/>
                <w:color w:val="auto"/>
                <w:sz w:val="22"/>
                <w:szCs w:val="22"/>
              </w:rPr>
              <w:t xml:space="preserve"> </w:t>
            </w:r>
            <w:r w:rsidR="00A5712E" w:rsidRPr="00F77D29">
              <w:rPr>
                <w:rFonts w:ascii="Times New Roman" w:hAnsi="Times New Roman" w:cs="Times New Roman"/>
                <w:b/>
                <w:bCs/>
                <w:color w:val="auto"/>
                <w:sz w:val="22"/>
                <w:szCs w:val="22"/>
              </w:rPr>
              <w:t>Apply for Graduation</w:t>
            </w:r>
            <w:r w:rsidR="00A5712E" w:rsidRPr="00F77D29">
              <w:rPr>
                <w:rFonts w:ascii="Times New Roman" w:hAnsi="Times New Roman" w:cs="Times New Roman"/>
                <w:color w:val="auto"/>
                <w:sz w:val="22"/>
                <w:szCs w:val="22"/>
              </w:rPr>
              <w:t>.</w:t>
            </w:r>
            <w:r w:rsidR="00A5712E" w:rsidRPr="00F77D29">
              <w:rPr>
                <w:rFonts w:ascii="Times New Roman" w:hAnsi="Times New Roman"/>
                <w:color w:val="auto"/>
                <w:szCs w:val="22"/>
              </w:rPr>
              <w:t xml:space="preserve"> Register and take </w:t>
            </w:r>
            <w:r w:rsidR="00A5712E" w:rsidRPr="00F77D29">
              <w:rPr>
                <w:rFonts w:ascii="Times New Roman" w:hAnsi="Times New Roman" w:cs="Times New Roman"/>
                <w:color w:val="auto"/>
                <w:sz w:val="22"/>
                <w:szCs w:val="22"/>
              </w:rPr>
              <w:t>UNIV-4AA0 - University Graduation Course for the semester you intend to graduate.</w:t>
            </w:r>
          </w:p>
          <w:p w14:paraId="6863F44B" w14:textId="1CB3B1C7" w:rsidR="00D90842" w:rsidRPr="00F77D29" w:rsidRDefault="00000000" w:rsidP="00423BF4">
            <w:pPr>
              <w:pStyle w:val="checkboxindent"/>
              <w:rPr>
                <w:rFonts w:ascii="Times New Roman" w:hAnsi="Times New Roman" w:cs="Times New Roman"/>
                <w:color w:val="auto"/>
                <w:sz w:val="22"/>
                <w:szCs w:val="22"/>
              </w:rPr>
            </w:pPr>
            <w:sdt>
              <w:sdtPr>
                <w:rPr>
                  <w:rFonts w:ascii="Times New Roman" w:hAnsi="Times New Roman" w:cs="Times New Roman"/>
                  <w:color w:val="auto"/>
                  <w:sz w:val="22"/>
                  <w:szCs w:val="22"/>
                </w:rPr>
                <w:id w:val="-1153519593"/>
                <w15:appearance w15:val="hidden"/>
                <w14:checkbox>
                  <w14:checked w14:val="0"/>
                  <w14:checkedState w14:val="0050" w14:font="Wingdings 2"/>
                  <w14:uncheckedState w14:val="2610" w14:font="MS Gothic"/>
                </w14:checkbox>
              </w:sdtPr>
              <w:sdtContent>
                <w:r w:rsidR="00D90842" w:rsidRPr="00F77D29">
                  <w:rPr>
                    <w:rFonts w:ascii="Segoe UI Symbol" w:eastAsia="MS Gothic" w:hAnsi="Segoe UI Symbol" w:cs="Segoe UI Symbol"/>
                    <w:color w:val="auto"/>
                    <w:sz w:val="22"/>
                    <w:szCs w:val="22"/>
                  </w:rPr>
                  <w:t>☐</w:t>
                </w:r>
              </w:sdtContent>
            </w:sdt>
            <w:r w:rsidR="00D90842" w:rsidRPr="00F77D29">
              <w:rPr>
                <w:rFonts w:ascii="Times New Roman" w:hAnsi="Times New Roman" w:cs="Times New Roman"/>
                <w:color w:val="auto"/>
                <w:sz w:val="22"/>
                <w:szCs w:val="22"/>
              </w:rPr>
              <w:t xml:space="preserve"> </w:t>
            </w:r>
            <w:r w:rsidR="00A5712E" w:rsidRPr="00F77D29">
              <w:rPr>
                <w:rFonts w:ascii="Times New Roman" w:hAnsi="Times New Roman" w:cs="Times New Roman"/>
                <w:b/>
                <w:bCs/>
                <w:color w:val="auto"/>
                <w:sz w:val="22"/>
                <w:szCs w:val="22"/>
              </w:rPr>
              <w:t xml:space="preserve">Celebrate your accomplishments! </w:t>
            </w:r>
            <w:r w:rsidR="00A5712E" w:rsidRPr="00F77D29">
              <w:rPr>
                <w:rFonts w:ascii="Times New Roman" w:hAnsi="Times New Roman" w:cs="Times New Roman"/>
                <w:color w:val="auto"/>
                <w:sz w:val="22"/>
                <w:szCs w:val="22"/>
              </w:rPr>
              <w:t>Also</w:t>
            </w:r>
            <w:r w:rsidR="00A5712E" w:rsidRPr="00F77D29">
              <w:rPr>
                <w:rFonts w:ascii="Times New Roman" w:hAnsi="Times New Roman" w:cs="Times New Roman"/>
                <w:b/>
                <w:bCs/>
                <w:color w:val="auto"/>
                <w:sz w:val="22"/>
                <w:szCs w:val="22"/>
              </w:rPr>
              <w:t xml:space="preserve"> </w:t>
            </w:r>
            <w:r w:rsidR="00A5712E" w:rsidRPr="00F77D29">
              <w:rPr>
                <w:rFonts w:ascii="Times New Roman" w:hAnsi="Times New Roman" w:cs="Times New Roman"/>
                <w:color w:val="auto"/>
                <w:sz w:val="22"/>
                <w:szCs w:val="22"/>
              </w:rPr>
              <w:t xml:space="preserve">become a member of the Auburn University Alumni Chapter. </w:t>
            </w:r>
          </w:p>
          <w:p w14:paraId="33FFE762" w14:textId="77777777" w:rsidR="008E6617" w:rsidRPr="00F77D29" w:rsidRDefault="008E6617" w:rsidP="00423BF4">
            <w:pPr>
              <w:pStyle w:val="checkboxindent"/>
              <w:rPr>
                <w:rFonts w:ascii="Times New Roman" w:hAnsi="Times New Roman" w:cs="Times New Roman"/>
                <w:color w:val="auto"/>
                <w:sz w:val="28"/>
                <w:szCs w:val="40"/>
              </w:rPr>
            </w:pPr>
          </w:p>
          <w:p w14:paraId="7113FB3F" w14:textId="77777777" w:rsidR="009600ED" w:rsidRPr="00F77D29" w:rsidRDefault="009600ED" w:rsidP="00423BF4">
            <w:pPr>
              <w:pStyle w:val="checkboxindent"/>
              <w:rPr>
                <w:rFonts w:ascii="Times New Roman" w:hAnsi="Times New Roman" w:cs="Times New Roman"/>
                <w:color w:val="auto"/>
                <w:sz w:val="22"/>
                <w:szCs w:val="32"/>
              </w:rPr>
            </w:pPr>
          </w:p>
        </w:tc>
      </w:tr>
    </w:tbl>
    <w:p w14:paraId="14C2E6B1" w14:textId="77777777" w:rsidR="00002AC6" w:rsidRPr="00EB5216" w:rsidRDefault="00002AC6" w:rsidP="009A351C">
      <w:pPr>
        <w:ind w:left="0"/>
        <w:rPr>
          <w:rFonts w:ascii="Calibri" w:hAnsi="Calibri" w:cs="Calibri"/>
        </w:rPr>
      </w:pPr>
    </w:p>
    <w:sectPr w:rsidR="00002AC6" w:rsidRPr="00EB5216" w:rsidSect="002F5D77">
      <w:pgSz w:w="12240" w:h="15840" w:code="1"/>
      <w:pgMar w:top="477" w:right="1080" w:bottom="360" w:left="90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7629C" w14:textId="77777777" w:rsidR="00AC373B" w:rsidRDefault="00AC373B" w:rsidP="00423BF4">
      <w:r>
        <w:separator/>
      </w:r>
    </w:p>
  </w:endnote>
  <w:endnote w:type="continuationSeparator" w:id="0">
    <w:p w14:paraId="77BF36D5" w14:textId="77777777" w:rsidR="00AC373B" w:rsidRDefault="00AC373B" w:rsidP="0042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5F1C0" w14:textId="77777777" w:rsidR="00AC373B" w:rsidRDefault="00AC373B" w:rsidP="00423BF4">
      <w:r>
        <w:separator/>
      </w:r>
    </w:p>
  </w:footnote>
  <w:footnote w:type="continuationSeparator" w:id="0">
    <w:p w14:paraId="460DA022" w14:textId="77777777" w:rsidR="00AC373B" w:rsidRDefault="00AC373B" w:rsidP="00423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86D29E"/>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46047B24"/>
    <w:lvl w:ilvl="0">
      <w:start w:val="1"/>
      <w:numFmt w:val="decimal"/>
      <w:lvlText w:val="%1."/>
      <w:lvlJc w:val="left"/>
      <w:pPr>
        <w:tabs>
          <w:tab w:val="num" w:pos="643"/>
        </w:tabs>
        <w:ind w:left="643" w:hanging="360"/>
      </w:pPr>
    </w:lvl>
  </w:abstractNum>
  <w:abstractNum w:abstractNumId="2" w15:restartNumberingAfterBreak="0">
    <w:nsid w:val="13822903"/>
    <w:multiLevelType w:val="hybridMultilevel"/>
    <w:tmpl w:val="2004AE7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E795F"/>
    <w:multiLevelType w:val="hybridMultilevel"/>
    <w:tmpl w:val="01F6BD36"/>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173A3"/>
    <w:multiLevelType w:val="hybridMultilevel"/>
    <w:tmpl w:val="10980A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5308DE"/>
    <w:multiLevelType w:val="hybridMultilevel"/>
    <w:tmpl w:val="9654B1D8"/>
    <w:lvl w:ilvl="0" w:tplc="822EB622">
      <w:start w:val="1"/>
      <w:numFmt w:val="bullet"/>
      <w:lvlText w:val=""/>
      <w:lvlJc w:val="left"/>
      <w:pPr>
        <w:ind w:left="360" w:hanging="360"/>
      </w:pPr>
      <w:rPr>
        <w:rFonts w:ascii="Wingdings" w:hAnsi="Wingdings" w:hint="default"/>
        <w:b w:val="0"/>
        <w:i w:val="0"/>
        <w:color w:val="86AFD2" w:themeColor="text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96535"/>
    <w:multiLevelType w:val="hybridMultilevel"/>
    <w:tmpl w:val="CD827B66"/>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1185820">
    <w:abstractNumId w:val="9"/>
  </w:num>
  <w:num w:numId="2" w16cid:durableId="1702322952">
    <w:abstractNumId w:val="3"/>
  </w:num>
  <w:num w:numId="3" w16cid:durableId="319700613">
    <w:abstractNumId w:val="6"/>
  </w:num>
  <w:num w:numId="4" w16cid:durableId="740326393">
    <w:abstractNumId w:val="7"/>
  </w:num>
  <w:num w:numId="5" w16cid:durableId="113718658">
    <w:abstractNumId w:val="4"/>
  </w:num>
  <w:num w:numId="6" w16cid:durableId="1479304246">
    <w:abstractNumId w:val="5"/>
  </w:num>
  <w:num w:numId="7" w16cid:durableId="612595795">
    <w:abstractNumId w:val="10"/>
  </w:num>
  <w:num w:numId="8" w16cid:durableId="121964055">
    <w:abstractNumId w:val="2"/>
  </w:num>
  <w:num w:numId="9" w16cid:durableId="373312354">
    <w:abstractNumId w:val="8"/>
  </w:num>
  <w:num w:numId="10" w16cid:durableId="1616670461">
    <w:abstractNumId w:val="1"/>
  </w:num>
  <w:num w:numId="11" w16cid:durableId="1504860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37"/>
    <w:rsid w:val="00002AC6"/>
    <w:rsid w:val="0002363D"/>
    <w:rsid w:val="000319BB"/>
    <w:rsid w:val="000547F9"/>
    <w:rsid w:val="000A1D39"/>
    <w:rsid w:val="000A7E97"/>
    <w:rsid w:val="000B4A9F"/>
    <w:rsid w:val="000B4F5B"/>
    <w:rsid w:val="000B5A44"/>
    <w:rsid w:val="00100AE0"/>
    <w:rsid w:val="00101346"/>
    <w:rsid w:val="00113CA4"/>
    <w:rsid w:val="001232C8"/>
    <w:rsid w:val="00123C6D"/>
    <w:rsid w:val="00124FEF"/>
    <w:rsid w:val="001465AC"/>
    <w:rsid w:val="00147D5B"/>
    <w:rsid w:val="00153445"/>
    <w:rsid w:val="00160481"/>
    <w:rsid w:val="00161C16"/>
    <w:rsid w:val="00165BCC"/>
    <w:rsid w:val="00166E62"/>
    <w:rsid w:val="0017390C"/>
    <w:rsid w:val="00180608"/>
    <w:rsid w:val="001808BA"/>
    <w:rsid w:val="00181354"/>
    <w:rsid w:val="00181399"/>
    <w:rsid w:val="001D2885"/>
    <w:rsid w:val="001D744A"/>
    <w:rsid w:val="001E6F85"/>
    <w:rsid w:val="002040CE"/>
    <w:rsid w:val="0021202A"/>
    <w:rsid w:val="00222A6D"/>
    <w:rsid w:val="00223BCA"/>
    <w:rsid w:val="002309E1"/>
    <w:rsid w:val="00232F00"/>
    <w:rsid w:val="00235CF9"/>
    <w:rsid w:val="002407ED"/>
    <w:rsid w:val="00243A0A"/>
    <w:rsid w:val="00270B8F"/>
    <w:rsid w:val="00296545"/>
    <w:rsid w:val="00297C68"/>
    <w:rsid w:val="002B2CD1"/>
    <w:rsid w:val="002B6AAA"/>
    <w:rsid w:val="002F5D77"/>
    <w:rsid w:val="00303EA2"/>
    <w:rsid w:val="003053F9"/>
    <w:rsid w:val="00324791"/>
    <w:rsid w:val="0034231B"/>
    <w:rsid w:val="00350AFB"/>
    <w:rsid w:val="003525D3"/>
    <w:rsid w:val="00374706"/>
    <w:rsid w:val="003749F0"/>
    <w:rsid w:val="00386FE3"/>
    <w:rsid w:val="003E04BD"/>
    <w:rsid w:val="003E1606"/>
    <w:rsid w:val="003E35DA"/>
    <w:rsid w:val="003F6104"/>
    <w:rsid w:val="003F6EB6"/>
    <w:rsid w:val="00406BC1"/>
    <w:rsid w:val="00416C2D"/>
    <w:rsid w:val="00423BF4"/>
    <w:rsid w:val="0043632A"/>
    <w:rsid w:val="00443A0B"/>
    <w:rsid w:val="00455BB5"/>
    <w:rsid w:val="004656B1"/>
    <w:rsid w:val="004A58D2"/>
    <w:rsid w:val="004B07B5"/>
    <w:rsid w:val="004B6355"/>
    <w:rsid w:val="004D3574"/>
    <w:rsid w:val="00510F45"/>
    <w:rsid w:val="00514811"/>
    <w:rsid w:val="00557B53"/>
    <w:rsid w:val="00560934"/>
    <w:rsid w:val="00571D28"/>
    <w:rsid w:val="00572C85"/>
    <w:rsid w:val="00583898"/>
    <w:rsid w:val="005925B9"/>
    <w:rsid w:val="005C324C"/>
    <w:rsid w:val="005C5007"/>
    <w:rsid w:val="005E6B54"/>
    <w:rsid w:val="005E6B5A"/>
    <w:rsid w:val="005E6B99"/>
    <w:rsid w:val="005F2C21"/>
    <w:rsid w:val="006273E3"/>
    <w:rsid w:val="00633A22"/>
    <w:rsid w:val="006347FD"/>
    <w:rsid w:val="0063689F"/>
    <w:rsid w:val="00694225"/>
    <w:rsid w:val="00695312"/>
    <w:rsid w:val="006B20CC"/>
    <w:rsid w:val="006C046C"/>
    <w:rsid w:val="006C2799"/>
    <w:rsid w:val="006C76A0"/>
    <w:rsid w:val="006E7FEA"/>
    <w:rsid w:val="006F3B31"/>
    <w:rsid w:val="006F5596"/>
    <w:rsid w:val="00722CEC"/>
    <w:rsid w:val="007628D7"/>
    <w:rsid w:val="0076534C"/>
    <w:rsid w:val="00766158"/>
    <w:rsid w:val="00774C30"/>
    <w:rsid w:val="007834AC"/>
    <w:rsid w:val="00786151"/>
    <w:rsid w:val="00792260"/>
    <w:rsid w:val="007D7966"/>
    <w:rsid w:val="007F75BE"/>
    <w:rsid w:val="007F7DE0"/>
    <w:rsid w:val="008072F5"/>
    <w:rsid w:val="00815478"/>
    <w:rsid w:val="00817F7A"/>
    <w:rsid w:val="0084444F"/>
    <w:rsid w:val="008856CF"/>
    <w:rsid w:val="0089561E"/>
    <w:rsid w:val="008A3137"/>
    <w:rsid w:val="008C5930"/>
    <w:rsid w:val="008D6306"/>
    <w:rsid w:val="008E20B6"/>
    <w:rsid w:val="008E6617"/>
    <w:rsid w:val="008F2099"/>
    <w:rsid w:val="008F4C14"/>
    <w:rsid w:val="00915D71"/>
    <w:rsid w:val="0093263D"/>
    <w:rsid w:val="00944C7A"/>
    <w:rsid w:val="00952E31"/>
    <w:rsid w:val="0095543B"/>
    <w:rsid w:val="009600ED"/>
    <w:rsid w:val="0096383C"/>
    <w:rsid w:val="00964018"/>
    <w:rsid w:val="00981289"/>
    <w:rsid w:val="00990D61"/>
    <w:rsid w:val="009934A5"/>
    <w:rsid w:val="009A351C"/>
    <w:rsid w:val="009D2DE2"/>
    <w:rsid w:val="009D5A71"/>
    <w:rsid w:val="009F558F"/>
    <w:rsid w:val="00A010C2"/>
    <w:rsid w:val="00A02274"/>
    <w:rsid w:val="00A30C20"/>
    <w:rsid w:val="00A5712E"/>
    <w:rsid w:val="00A6621B"/>
    <w:rsid w:val="00A76BDC"/>
    <w:rsid w:val="00A80512"/>
    <w:rsid w:val="00A853B5"/>
    <w:rsid w:val="00A947A4"/>
    <w:rsid w:val="00AB36A4"/>
    <w:rsid w:val="00AB79F2"/>
    <w:rsid w:val="00AC373B"/>
    <w:rsid w:val="00AE73EB"/>
    <w:rsid w:val="00B035E5"/>
    <w:rsid w:val="00B073C3"/>
    <w:rsid w:val="00B14286"/>
    <w:rsid w:val="00B306B8"/>
    <w:rsid w:val="00B43D4C"/>
    <w:rsid w:val="00B76BE1"/>
    <w:rsid w:val="00B859D8"/>
    <w:rsid w:val="00B93FD2"/>
    <w:rsid w:val="00BA788F"/>
    <w:rsid w:val="00BB0648"/>
    <w:rsid w:val="00BC1991"/>
    <w:rsid w:val="00C0066D"/>
    <w:rsid w:val="00C13135"/>
    <w:rsid w:val="00C14DA5"/>
    <w:rsid w:val="00C21D21"/>
    <w:rsid w:val="00C2390A"/>
    <w:rsid w:val="00C3308F"/>
    <w:rsid w:val="00C53B37"/>
    <w:rsid w:val="00C602B1"/>
    <w:rsid w:val="00C80F8E"/>
    <w:rsid w:val="00C84956"/>
    <w:rsid w:val="00C85A40"/>
    <w:rsid w:val="00CC32FA"/>
    <w:rsid w:val="00CD2A69"/>
    <w:rsid w:val="00CE1CDE"/>
    <w:rsid w:val="00D33F18"/>
    <w:rsid w:val="00D70972"/>
    <w:rsid w:val="00D713A5"/>
    <w:rsid w:val="00D90842"/>
    <w:rsid w:val="00D93E61"/>
    <w:rsid w:val="00DA059F"/>
    <w:rsid w:val="00DA6C63"/>
    <w:rsid w:val="00DF299A"/>
    <w:rsid w:val="00DF4343"/>
    <w:rsid w:val="00DF51A5"/>
    <w:rsid w:val="00E302D5"/>
    <w:rsid w:val="00E721F1"/>
    <w:rsid w:val="00E9235B"/>
    <w:rsid w:val="00EA0C67"/>
    <w:rsid w:val="00EA5837"/>
    <w:rsid w:val="00EB5216"/>
    <w:rsid w:val="00EC0018"/>
    <w:rsid w:val="00EC1473"/>
    <w:rsid w:val="00EE622E"/>
    <w:rsid w:val="00F458C9"/>
    <w:rsid w:val="00F77D29"/>
    <w:rsid w:val="00F80E21"/>
    <w:rsid w:val="00F82C42"/>
    <w:rsid w:val="00FB6023"/>
    <w:rsid w:val="00FD0908"/>
    <w:rsid w:val="00FD5396"/>
    <w:rsid w:val="00FF273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C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D5B"/>
    <w:pPr>
      <w:spacing w:before="80" w:after="80"/>
      <w:ind w:left="187" w:right="-360"/>
    </w:pPr>
    <w:rPr>
      <w:rFonts w:cs="Times New Roman (Body CS)"/>
      <w:b/>
      <w:color w:val="454F3C" w:themeColor="accent6" w:themeShade="80"/>
      <w:sz w:val="22"/>
    </w:rPr>
  </w:style>
  <w:style w:type="paragraph" w:styleId="Heading1">
    <w:name w:val="heading 1"/>
    <w:basedOn w:val="Normal"/>
    <w:next w:val="Normal"/>
    <w:link w:val="Heading1Char"/>
    <w:qFormat/>
    <w:rsid w:val="00147D5B"/>
    <w:pPr>
      <w:keepNext/>
      <w:keepLines/>
      <w:ind w:left="0"/>
      <w:outlineLvl w:val="0"/>
    </w:pPr>
    <w:rPr>
      <w:rFonts w:asciiTheme="majorHAnsi" w:eastAsiaTheme="majorEastAsia" w:hAnsiTheme="majorHAnsi" w:cstheme="majorBidi"/>
      <w:b w:val="0"/>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43A0A"/>
    <w:pPr>
      <w:ind w:left="720"/>
      <w:contextualSpacing/>
    </w:pPr>
  </w:style>
  <w:style w:type="paragraph" w:styleId="Title">
    <w:name w:val="Title"/>
    <w:basedOn w:val="Normal"/>
    <w:next w:val="Normal"/>
    <w:link w:val="TitleChar"/>
    <w:uiPriority w:val="10"/>
    <w:qFormat/>
    <w:rsid w:val="00147D5B"/>
    <w:pPr>
      <w:spacing w:after="240"/>
      <w:contextualSpacing/>
    </w:pPr>
    <w:rPr>
      <w:rFonts w:asciiTheme="majorHAnsi" w:eastAsiaTheme="majorEastAsia" w:hAnsiTheme="majorHAnsi" w:cs="Times New Roman (Headings CS)"/>
      <w:b w:val="0"/>
      <w:spacing w:val="-20"/>
      <w:kern w:val="28"/>
      <w:sz w:val="56"/>
      <w:szCs w:val="52"/>
    </w:rPr>
  </w:style>
  <w:style w:type="character" w:customStyle="1" w:styleId="TitleChar">
    <w:name w:val="Title Char"/>
    <w:basedOn w:val="DefaultParagraphFont"/>
    <w:link w:val="Title"/>
    <w:uiPriority w:val="10"/>
    <w:rsid w:val="00147D5B"/>
    <w:rPr>
      <w:rFonts w:asciiTheme="majorHAnsi" w:eastAsiaTheme="majorEastAsia" w:hAnsiTheme="majorHAnsi" w:cs="Times New Roman (Headings CS)"/>
      <w:color w:val="454F3C" w:themeColor="accent6" w:themeShade="80"/>
      <w:spacing w:val="-20"/>
      <w:kern w:val="28"/>
      <w:sz w:val="56"/>
      <w:szCs w:val="52"/>
    </w:rPr>
  </w:style>
  <w:style w:type="character" w:customStyle="1" w:styleId="Heading1Char">
    <w:name w:val="Heading 1 Char"/>
    <w:basedOn w:val="DefaultParagraphFont"/>
    <w:link w:val="Heading1"/>
    <w:rsid w:val="00147D5B"/>
    <w:rPr>
      <w:rFonts w:asciiTheme="majorHAnsi" w:eastAsiaTheme="majorEastAsia" w:hAnsiTheme="majorHAnsi" w:cstheme="majorBidi"/>
      <w:bCs/>
      <w:color w:val="454F3C" w:themeColor="accent6" w:themeShade="80"/>
      <w:sz w:val="22"/>
      <w:szCs w:val="32"/>
    </w:rPr>
  </w:style>
  <w:style w:type="paragraph" w:customStyle="1" w:styleId="checkboxindent">
    <w:name w:val="checkbox indent"/>
    <w:basedOn w:val="Normal"/>
    <w:qFormat/>
    <w:rsid w:val="004656B1"/>
    <w:pPr>
      <w:ind w:left="288" w:right="0" w:hanging="288"/>
    </w:pPr>
    <w:rPr>
      <w:b w:val="0"/>
      <w:sz w:val="18"/>
    </w:rPr>
  </w:style>
  <w:style w:type="paragraph" w:styleId="Header">
    <w:name w:val="header"/>
    <w:basedOn w:val="Normal"/>
    <w:link w:val="HeaderChar"/>
    <w:uiPriority w:val="99"/>
    <w:rsid w:val="00990D61"/>
    <w:pPr>
      <w:tabs>
        <w:tab w:val="center" w:pos="4513"/>
        <w:tab w:val="right" w:pos="9026"/>
      </w:tabs>
    </w:pPr>
  </w:style>
  <w:style w:type="character" w:customStyle="1" w:styleId="HeaderChar">
    <w:name w:val="Header Char"/>
    <w:basedOn w:val="DefaultParagraphFont"/>
    <w:link w:val="Header"/>
    <w:uiPriority w:val="99"/>
    <w:rsid w:val="00774C30"/>
    <w:rPr>
      <w:color w:val="000000" w:themeColor="text1"/>
      <w:sz w:val="23"/>
    </w:rPr>
  </w:style>
  <w:style w:type="paragraph" w:styleId="Footer">
    <w:name w:val="footer"/>
    <w:basedOn w:val="Normal"/>
    <w:link w:val="FooterChar"/>
    <w:uiPriority w:val="99"/>
    <w:rsid w:val="00990D61"/>
    <w:pPr>
      <w:tabs>
        <w:tab w:val="center" w:pos="4513"/>
        <w:tab w:val="right" w:pos="9026"/>
      </w:tabs>
    </w:pPr>
  </w:style>
  <w:style w:type="character" w:customStyle="1" w:styleId="FooterChar">
    <w:name w:val="Footer Char"/>
    <w:basedOn w:val="DefaultParagraphFont"/>
    <w:link w:val="Footer"/>
    <w:uiPriority w:val="99"/>
    <w:rsid w:val="00774C30"/>
    <w:rPr>
      <w:color w:val="000000" w:themeColor="text1"/>
      <w:sz w:val="23"/>
    </w:rPr>
  </w:style>
  <w:style w:type="character" w:styleId="PlaceholderText">
    <w:name w:val="Placeholder Text"/>
    <w:basedOn w:val="DefaultParagraphFont"/>
    <w:semiHidden/>
    <w:rsid w:val="00774C30"/>
    <w:rPr>
      <w:color w:val="808080"/>
    </w:rPr>
  </w:style>
  <w:style w:type="paragraph" w:styleId="NoSpacing">
    <w:name w:val="No Spacing"/>
    <w:rsid w:val="00181354"/>
    <w:pPr>
      <w:ind w:left="-450"/>
    </w:pPr>
    <w:rPr>
      <w:rFonts w:ascii="Tahoma" w:hAnsi="Tahoma"/>
      <w:color w:val="000000" w:themeColor="text1"/>
    </w:rPr>
  </w:style>
  <w:style w:type="table" w:styleId="TableGrid">
    <w:name w:val="Table Grid"/>
    <w:basedOn w:val="TableNormal"/>
    <w:rsid w:val="00A85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C53B37"/>
    <w:rPr>
      <w:color w:val="F07265" w:themeColor="hyperlink"/>
      <w:u w:val="single"/>
    </w:rPr>
  </w:style>
  <w:style w:type="character" w:styleId="UnresolvedMention">
    <w:name w:val="Unresolved Mention"/>
    <w:basedOn w:val="DefaultParagraphFont"/>
    <w:uiPriority w:val="99"/>
    <w:semiHidden/>
    <w:unhideWhenUsed/>
    <w:rsid w:val="00C53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1998_Auburn_Tigers_football_tea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wikipedia.org/wiki/1998_Auburn_Tigers_football_team" TargetMode="External"/><Relationship Id="rId17" Type="http://schemas.openxmlformats.org/officeDocument/2006/relationships/hyperlink" Target="https://creativecommons.org/licenses/by-sa/3.0/" TargetMode="External"/><Relationship Id="rId2" Type="http://schemas.openxmlformats.org/officeDocument/2006/relationships/customXml" Target="../customXml/item2.xml"/><Relationship Id="rId16" Type="http://schemas.openxmlformats.org/officeDocument/2006/relationships/hyperlink" Target="https://en.wikipedia.org/wiki/1998_Auburn_Tigers_football_te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sa/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w0024\AppData\Roaming\Microsoft\Templates\Job%20interview%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8EF417B64C4F4194BA02590726B65F"/>
        <w:category>
          <w:name w:val="General"/>
          <w:gallery w:val="placeholder"/>
        </w:category>
        <w:types>
          <w:type w:val="bbPlcHdr"/>
        </w:types>
        <w:behaviors>
          <w:behavior w:val="content"/>
        </w:behaviors>
        <w:guid w:val="{32EA8D0D-00A5-4B18-8E08-033C360236ED}"/>
      </w:docPartPr>
      <w:docPartBody>
        <w:p w:rsidR="00467FC9" w:rsidRDefault="00000000">
          <w:pPr>
            <w:pStyle w:val="328EF417B64C4F4194BA02590726B65F"/>
          </w:pPr>
          <w:r w:rsidRPr="00147D5B">
            <w:t>The day of</w:t>
          </w:r>
        </w:p>
      </w:docPartBody>
    </w:docPart>
    <w:docPart>
      <w:docPartPr>
        <w:name w:val="3F4CE6C760C848A9BDDF00ADF10DED77"/>
        <w:category>
          <w:name w:val="General"/>
          <w:gallery w:val="placeholder"/>
        </w:category>
        <w:types>
          <w:type w:val="bbPlcHdr"/>
        </w:types>
        <w:behaviors>
          <w:behavior w:val="content"/>
        </w:behaviors>
        <w:guid w:val="{1691126D-C58A-4011-8C46-62FB57866289}"/>
      </w:docPartPr>
      <w:docPartBody>
        <w:p w:rsidR="00467FC9" w:rsidRDefault="00000000">
          <w:pPr>
            <w:pStyle w:val="3F4CE6C760C848A9BDDF00ADF10DED77"/>
          </w:pPr>
          <w:r w:rsidRPr="00147D5B">
            <w:t>Post interview</w:t>
          </w:r>
        </w:p>
      </w:docPartBody>
    </w:docPart>
    <w:docPart>
      <w:docPartPr>
        <w:name w:val="B65FD711E8FB4E9D945E5204E3FAA3BE"/>
        <w:category>
          <w:name w:val="General"/>
          <w:gallery w:val="placeholder"/>
        </w:category>
        <w:types>
          <w:type w:val="bbPlcHdr"/>
        </w:types>
        <w:behaviors>
          <w:behavior w:val="content"/>
        </w:behaviors>
        <w:guid w:val="{3E999DE7-34CF-4763-AF96-F04C20873B3F}"/>
      </w:docPartPr>
      <w:docPartBody>
        <w:p w:rsidR="00467FC9" w:rsidRDefault="002A3078" w:rsidP="002A3078">
          <w:pPr>
            <w:pStyle w:val="B65FD711E8FB4E9D945E5204E3FAA3BE"/>
          </w:pPr>
          <w:r w:rsidRPr="00147D5B">
            <w:t>The day before</w:t>
          </w:r>
        </w:p>
      </w:docPartBody>
    </w:docPart>
    <w:docPart>
      <w:docPartPr>
        <w:name w:val="2ADFDFFED1214B678FB6FDF07CA572DF"/>
        <w:category>
          <w:name w:val="General"/>
          <w:gallery w:val="placeholder"/>
        </w:category>
        <w:types>
          <w:type w:val="bbPlcHdr"/>
        </w:types>
        <w:behaviors>
          <w:behavior w:val="content"/>
        </w:behaviors>
        <w:guid w:val="{E8E844A9-E829-4091-BC7D-9B6B8A2FE3F2}"/>
      </w:docPartPr>
      <w:docPartBody>
        <w:p w:rsidR="00467FC9" w:rsidRDefault="002A3078" w:rsidP="002A3078">
          <w:pPr>
            <w:pStyle w:val="2ADFDFFED1214B678FB6FDF07CA572DF"/>
          </w:pPr>
          <w:r w:rsidRPr="00147D5B">
            <w:t>Interview prep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078"/>
    <w:rsid w:val="002A3078"/>
    <w:rsid w:val="00467FC9"/>
    <w:rsid w:val="008B7D13"/>
    <w:rsid w:val="00BD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8EF417B64C4F4194BA02590726B65F">
    <w:name w:val="328EF417B64C4F4194BA02590726B65F"/>
  </w:style>
  <w:style w:type="paragraph" w:customStyle="1" w:styleId="3F4CE6C760C848A9BDDF00ADF10DED77">
    <w:name w:val="3F4CE6C760C848A9BDDF00ADF10DED77"/>
  </w:style>
  <w:style w:type="paragraph" w:customStyle="1" w:styleId="B65FD711E8FB4E9D945E5204E3FAA3BE">
    <w:name w:val="B65FD711E8FB4E9D945E5204E3FAA3BE"/>
    <w:rsid w:val="002A3078"/>
  </w:style>
  <w:style w:type="paragraph" w:customStyle="1" w:styleId="2ADFDFFED1214B678FB6FDF07CA572DF">
    <w:name w:val="2ADFDFFED1214B678FB6FDF07CA572DF"/>
    <w:rsid w:val="002A3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76">
      <a:dk1>
        <a:srgbClr val="000000"/>
      </a:dk1>
      <a:lt1>
        <a:srgbClr val="FFFFFF"/>
      </a:lt1>
      <a:dk2>
        <a:srgbClr val="86AFD2"/>
      </a:dk2>
      <a:lt2>
        <a:srgbClr val="ECECEC"/>
      </a:lt2>
      <a:accent1>
        <a:srgbClr val="F1BA30"/>
      </a:accent1>
      <a:accent2>
        <a:srgbClr val="F3CAC5"/>
      </a:accent2>
      <a:accent3>
        <a:srgbClr val="E0DD6A"/>
      </a:accent3>
      <a:accent4>
        <a:srgbClr val="F07265"/>
      </a:accent4>
      <a:accent5>
        <a:srgbClr val="C0CED1"/>
      </a:accent5>
      <a:accent6>
        <a:srgbClr val="8B9B7B"/>
      </a:accent6>
      <a:hlink>
        <a:srgbClr val="F07265"/>
      </a:hlink>
      <a:folHlink>
        <a:srgbClr val="86AFD2"/>
      </a:folHlink>
    </a:clrScheme>
    <a:fontScheme name="Custom 98">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83BACF6DA8A644BE40FDD2710A6C9E" ma:contentTypeVersion="14" ma:contentTypeDescription="Create a new document." ma:contentTypeScope="" ma:versionID="99181fb4f5ea4bc9215a0faa181f3a19">
  <xsd:schema xmlns:xsd="http://www.w3.org/2001/XMLSchema" xmlns:xs="http://www.w3.org/2001/XMLSchema" xmlns:p="http://schemas.microsoft.com/office/2006/metadata/properties" xmlns:ns3="6d0e390d-0b8d-4f51-915b-d735a4d35211" xmlns:ns4="e7c33fea-7dc6-45bd-a938-4a38bce73390" targetNamespace="http://schemas.microsoft.com/office/2006/metadata/properties" ma:root="true" ma:fieldsID="015634ec4169a29f39700b72ba3f3e77" ns3:_="" ns4:_="">
    <xsd:import namespace="6d0e390d-0b8d-4f51-915b-d735a4d35211"/>
    <xsd:import namespace="e7c33fea-7dc6-45bd-a938-4a38bce733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e390d-0b8d-4f51-915b-d735a4d352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c33fea-7dc6-45bd-a938-4a38bce733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e7c33fea-7dc6-45bd-a938-4a38bce73390" xsi:nil="true"/>
    <_activity xmlns="e7c33fea-7dc6-45bd-a938-4a38bce73390" xsi:nil="true"/>
  </documentManagement>
</p:properties>
</file>

<file path=customXml/itemProps1.xml><?xml version="1.0" encoding="utf-8"?>
<ds:datastoreItem xmlns:ds="http://schemas.openxmlformats.org/officeDocument/2006/customXml" ds:itemID="{1BF76125-1258-44AF-BF35-4CE924D7FA8E}">
  <ds:schemaRefs>
    <ds:schemaRef ds:uri="http://schemas.openxmlformats.org/officeDocument/2006/bibliography"/>
  </ds:schemaRefs>
</ds:datastoreItem>
</file>

<file path=customXml/itemProps2.xml><?xml version="1.0" encoding="utf-8"?>
<ds:datastoreItem xmlns:ds="http://schemas.openxmlformats.org/officeDocument/2006/customXml" ds:itemID="{1A1B0148-2242-4FD2-9B26-161E6A1EBA35}">
  <ds:schemaRefs>
    <ds:schemaRef ds:uri="http://schemas.microsoft.com/sharepoint/v3/contenttype/forms"/>
  </ds:schemaRefs>
</ds:datastoreItem>
</file>

<file path=customXml/itemProps3.xml><?xml version="1.0" encoding="utf-8"?>
<ds:datastoreItem xmlns:ds="http://schemas.openxmlformats.org/officeDocument/2006/customXml" ds:itemID="{38C74BD3-2C98-41A8-AAE5-FDCEFB2B9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e390d-0b8d-4f51-915b-d735a4d35211"/>
    <ds:schemaRef ds:uri="e7c33fea-7dc6-45bd-a938-4a38bce7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040FF0-4BE3-4B47-AC3D-0E7A751D18E9}">
  <ds:schemaRefs>
    <ds:schemaRef ds:uri="http://schemas.microsoft.com/office/2006/metadata/properties"/>
    <ds:schemaRef ds:uri="http://schemas.microsoft.com/office/infopath/2007/PartnerControls"/>
    <ds:schemaRef ds:uri="e7c33fea-7dc6-45bd-a938-4a38bce73390"/>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Job interview checklist</Template>
  <TotalTime>0</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2023-08-09T15:15:00Z</dcterms:created>
  <dcterms:modified xsi:type="dcterms:W3CDTF">2023-08-09T15:15:00Z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0x0101003C83BACF6DA8A644BE40FDD2710A6C9E</vt:lpwstr>
  </property>
</Properties>
</file>