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DB21" w14:textId="49B2914B" w:rsidR="00170B79" w:rsidRPr="001220A7" w:rsidRDefault="001220A7" w:rsidP="00034A3C">
      <w:pPr>
        <w:pStyle w:val="Title"/>
        <w:rPr>
          <w:szCs w:val="42"/>
        </w:rPr>
      </w:pP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AC82C2" wp14:editId="666D1DD2">
                <wp:simplePos x="0" y="0"/>
                <wp:positionH relativeFrom="column">
                  <wp:posOffset>5114640</wp:posOffset>
                </wp:positionH>
                <wp:positionV relativeFrom="paragraph">
                  <wp:posOffset>-103505</wp:posOffset>
                </wp:positionV>
                <wp:extent cx="1996966" cy="73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966" cy="73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4214F" w14:textId="60818012" w:rsidR="000726EC" w:rsidRPr="001220A7" w:rsidRDefault="000726EC" w:rsidP="001220A7">
                            <w:pPr>
                              <w:spacing w:after="12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1220A7"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  <w:t>Appt Date: ____________</w:t>
                            </w:r>
                          </w:p>
                          <w:p w14:paraId="56115C0D" w14:textId="7ADD3D31" w:rsidR="000726EC" w:rsidRPr="001220A7" w:rsidRDefault="000726EC" w:rsidP="001220A7">
                            <w:pPr>
                              <w:spacing w:after="12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1220A7"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Doctor: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  <w:t>_____</w:t>
                            </w:r>
                            <w:r w:rsidRPr="001220A7">
                              <w:rPr>
                                <w:color w:val="FFFFFF" w:themeColor="background1"/>
                                <w:sz w:val="20"/>
                                <w:szCs w:val="21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82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.75pt;margin-top:-8.15pt;width:157.25pt;height:57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" filled="f" stroked="f" strokeweight=".5pt">
                <v:textbox>
                  <w:txbxContent>
                    <w:p w14:paraId="54A4214F" w14:textId="60818012" w:rsidR="000726EC" w:rsidRPr="001220A7" w:rsidRDefault="000726EC" w:rsidP="001220A7">
                      <w:pPr>
                        <w:spacing w:after="12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1"/>
                        </w:rPr>
                      </w:pPr>
                      <w:r w:rsidRPr="001220A7">
                        <w:rPr>
                          <w:color w:val="FFFFFF" w:themeColor="background1"/>
                          <w:sz w:val="20"/>
                          <w:szCs w:val="21"/>
                        </w:rPr>
                        <w:t>Appt Date: ____________</w:t>
                      </w:r>
                    </w:p>
                    <w:p w14:paraId="56115C0D" w14:textId="7ADD3D31" w:rsidR="000726EC" w:rsidRPr="001220A7" w:rsidRDefault="000726EC" w:rsidP="001220A7">
                      <w:pPr>
                        <w:spacing w:after="12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1"/>
                        </w:rPr>
                      </w:pPr>
                      <w:r w:rsidRPr="001220A7">
                        <w:rPr>
                          <w:color w:val="FFFFFF" w:themeColor="background1"/>
                          <w:sz w:val="20"/>
                          <w:szCs w:val="21"/>
                        </w:rPr>
                        <w:t xml:space="preserve">Doctor: </w:t>
                      </w:r>
                      <w:r>
                        <w:rPr>
                          <w:color w:val="FFFFFF" w:themeColor="background1"/>
                          <w:sz w:val="20"/>
                          <w:szCs w:val="21"/>
                        </w:rPr>
                        <w:t>_____</w:t>
                      </w:r>
                      <w:r w:rsidRPr="001220A7">
                        <w:rPr>
                          <w:color w:val="FFFFFF" w:themeColor="background1"/>
                          <w:sz w:val="20"/>
                          <w:szCs w:val="21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DE1986"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1F889440" wp14:editId="281BE139">
                <wp:simplePos x="0" y="0"/>
                <wp:positionH relativeFrom="page">
                  <wp:posOffset>10160</wp:posOffset>
                </wp:positionH>
                <wp:positionV relativeFrom="page">
                  <wp:posOffset>483235</wp:posOffset>
                </wp:positionV>
                <wp:extent cx="7745730" cy="720090"/>
                <wp:effectExtent l="0" t="0" r="127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730" cy="720090"/>
                          <a:chOff x="0" y="0"/>
                          <a:chExt cx="7405165" cy="720725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05165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F30A47B">
              <v:group id="Group 6" style="position:absolute;margin-left:.8pt;margin-top:38.05pt;width:609.9pt;height:56.7pt;z-index:-251401216;mso-position-horizontal-relative:page;mso-position-vertical-relative:page;mso-width-relative:margin;mso-height-relative:margin" alt="Title: Background banner - Description: Stack of books, blackboard and pencils in holder" coordsize="74051,7207" o:spid="_x0000_s1026" w14:anchorId="0EF245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">
                <v:rect id="Rectangle 62" style="position:absolute;width:74051;height:4826;visibility:visible;mso-wrap-style:square;v-text-anchor:top" o:spid="_x0000_s1027" fillcolor="#19aed7 [3205]" stroked="f" strokecolor="black [3213]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textboxrect="1800,1800,19800,19800;8100,8100,13500,13500;10800,10800,10800,10800" gradientshapeok="t" o:connecttype="custom" o:connectlocs="@4,0;10800,@11;@3,10800;@5,21600;10800,@12;@2,10800"/>
                  <v:handles>
                    <v:h position="#0,topLeft" xrange="0,21600"/>
                  </v:handles>
                </v:shapetype>
                <v:shape id="AutoShape 63" style="position:absolute;left:53244;top:4857;width:14224;height:2350;visibility:visible;mso-wrap-style:square;v-text-anchor:top" o:spid="_x0000_s1028" fillcolor="#0c566a [1605]" stroked="f" strokecolor="black [3213]" strokeweight=".25pt" type="#_x0000_t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>
        <w:t>M</w:t>
      </w:r>
      <w:r w:rsidRPr="001220A7">
        <w:rPr>
          <w:szCs w:val="42"/>
        </w:rPr>
        <w:t xml:space="preserve">EDICATION APPOINTMENT </w:t>
      </w:r>
      <w:r w:rsidR="000D22BD">
        <w:rPr>
          <w:szCs w:val="42"/>
        </w:rPr>
        <w:t>checklist</w:t>
      </w:r>
    </w:p>
    <w:p w14:paraId="17256758" w14:textId="215ED99D" w:rsidR="009B6F5A" w:rsidRPr="00BA6A3E" w:rsidRDefault="00BE67CF" w:rsidP="00D927FC">
      <w:pPr>
        <w:pStyle w:val="Heading1"/>
        <w:pBdr>
          <w:top w:val="none" w:sz="0" w:space="0" w:color="auto"/>
        </w:pBdr>
      </w:pPr>
      <w:r w:rsidRPr="00BA6A3E">
        <w:t>Pre-Appointment</w:t>
      </w:r>
    </w:p>
    <w:p w14:paraId="6E527511" w14:textId="5CC1A89E" w:rsidR="00097195" w:rsidRDefault="000726EC" w:rsidP="00C6787F">
      <w:pPr>
        <w:pStyle w:val="checkboxindent"/>
        <w:spacing w:line="240" w:lineRule="auto"/>
        <w:ind w:right="3240"/>
      </w:pPr>
      <w:sdt>
        <w:sdt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87F">
            <w:rPr>
              <w:rFonts w:ascii="MS Gothic" w:eastAsia="MS Gothic" w:hAnsi="MS Gothic" w:hint="eastAsia"/>
            </w:rPr>
            <w:t>☐</w:t>
          </w:r>
        </w:sdtContent>
      </w:sdt>
      <w:r w:rsidR="00835706">
        <w:tab/>
      </w:r>
      <w:r w:rsidR="00C6787F">
        <w:t xml:space="preserve">Bring to the appointment: </w:t>
      </w:r>
      <w:r w:rsidR="00C6787F" w:rsidRPr="00C6787F">
        <w:rPr>
          <w:color w:val="19AED7" w:themeColor="accent2"/>
        </w:rPr>
        <w:t>1.</w:t>
      </w:r>
      <w:r w:rsidR="00C6787F">
        <w:t xml:space="preserve"> Medication Appointment Worksheet (this document), </w:t>
      </w:r>
      <w:r w:rsidR="00C6787F" w:rsidRPr="00C6787F">
        <w:rPr>
          <w:color w:val="19AED7" w:themeColor="accent2"/>
        </w:rPr>
        <w:t>2.</w:t>
      </w:r>
      <w:r w:rsidR="00C6787F">
        <w:t xml:space="preserve"> G/Y/R Graph and </w:t>
      </w:r>
      <w:r w:rsidR="00C6787F" w:rsidRPr="00C6787F">
        <w:rPr>
          <w:color w:val="19AED7" w:themeColor="accent2"/>
        </w:rPr>
        <w:t xml:space="preserve">3. </w:t>
      </w:r>
      <w:r w:rsidR="00C6787F">
        <w:t>Medication Review Letter</w:t>
      </w:r>
      <w:r w:rsidR="00B660EA">
        <w:t xml:space="preserve"> </w:t>
      </w:r>
      <w:r w:rsidR="00097195" w:rsidRPr="00541BC6">
        <w:t xml:space="preserve"> </w:t>
      </w:r>
    </w:p>
    <w:p w14:paraId="6C61F39A" w14:textId="3760271E" w:rsidR="00097195" w:rsidRDefault="003625C3" w:rsidP="00D927FC">
      <w:pPr>
        <w:pStyle w:val="Heading1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918336" behindDoc="0" locked="0" layoutInCell="1" allowOverlap="1" wp14:anchorId="3678B3DE" wp14:editId="337C4ACC">
            <wp:simplePos x="0" y="0"/>
            <wp:positionH relativeFrom="margin">
              <wp:posOffset>4606925</wp:posOffset>
            </wp:positionH>
            <wp:positionV relativeFrom="margin">
              <wp:posOffset>776834</wp:posOffset>
            </wp:positionV>
            <wp:extent cx="2093765" cy="736183"/>
            <wp:effectExtent l="0" t="0" r="0" b="63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65" cy="73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7F">
        <w:t xml:space="preserve">Medication &amp; </w:t>
      </w:r>
      <w:r w:rsidR="00B660EA">
        <w:t xml:space="preserve">behavior </w:t>
      </w:r>
      <w:r w:rsidR="001220A7">
        <w:t>UPDATE</w:t>
      </w:r>
      <w:r w:rsidR="00C6787F">
        <w:t xml:space="preserve">s </w:t>
      </w:r>
    </w:p>
    <w:p w14:paraId="7777B589" w14:textId="7197B5A4" w:rsidR="00BE67CF" w:rsidRPr="00370E5B" w:rsidRDefault="00C6787F" w:rsidP="007C6CB0">
      <w:pPr>
        <w:rPr>
          <w:i/>
          <w:iCs/>
        </w:rPr>
      </w:pPr>
      <w:r w:rsidRPr="00370E5B">
        <w:rPr>
          <w:i/>
          <w:iCs/>
        </w:rPr>
        <w:t>Discuss each of the following with the doctor:</w:t>
      </w:r>
    </w:p>
    <w:p w14:paraId="55652764" w14:textId="37E0B2E1" w:rsidR="00BE67CF" w:rsidRPr="00370E5B" w:rsidRDefault="000726EC" w:rsidP="00BE67CF">
      <w:pPr>
        <w:pStyle w:val="checkboxindent"/>
        <w:spacing w:line="240" w:lineRule="auto"/>
        <w:ind w:right="3240"/>
        <w:rPr>
          <w:b/>
          <w:bCs/>
        </w:rPr>
      </w:pPr>
      <w:sdt>
        <w:sdtPr>
          <w:id w:val="-99911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7CF">
            <w:rPr>
              <w:rFonts w:ascii="MS Gothic" w:eastAsia="MS Gothic" w:hAnsi="MS Gothic" w:hint="eastAsia"/>
            </w:rPr>
            <w:t>☐</w:t>
          </w:r>
        </w:sdtContent>
      </w:sdt>
      <w:r w:rsidR="00BE67CF">
        <w:t xml:space="preserve">   </w:t>
      </w:r>
      <w:r w:rsidR="00BE67CF" w:rsidRPr="00370E5B">
        <w:rPr>
          <w:b/>
          <w:bCs/>
        </w:rPr>
        <w:t xml:space="preserve">Other </w:t>
      </w:r>
      <w:r w:rsidR="004F16CF">
        <w:rPr>
          <w:b/>
          <w:bCs/>
        </w:rPr>
        <w:t>S</w:t>
      </w:r>
      <w:r w:rsidR="007C6CB0" w:rsidRPr="00370E5B">
        <w:rPr>
          <w:b/>
          <w:bCs/>
        </w:rPr>
        <w:t>ervices</w:t>
      </w:r>
      <w:r w:rsidR="00BE67CF" w:rsidRPr="00370E5B">
        <w:rPr>
          <w:b/>
          <w:bCs/>
        </w:rPr>
        <w:t xml:space="preserve"> </w:t>
      </w:r>
      <w:r w:rsidR="007C6CB0" w:rsidRPr="00370E5B">
        <w:rPr>
          <w:b/>
          <w:bCs/>
        </w:rPr>
        <w:t>(e.g., counseling, behavioral)</w:t>
      </w:r>
      <w:r w:rsidR="00BE67CF" w:rsidRPr="00370E5B">
        <w:rPr>
          <w:b/>
          <w:bCs/>
        </w:rPr>
        <w:t xml:space="preserve">: </w:t>
      </w:r>
    </w:p>
    <w:p w14:paraId="1741E119" w14:textId="59729380" w:rsidR="00BE67CF" w:rsidRPr="00C6787F" w:rsidRDefault="00BE67CF" w:rsidP="00BE67CF">
      <w:pPr>
        <w:pStyle w:val="checkboxindent"/>
        <w:numPr>
          <w:ilvl w:val="0"/>
          <w:numId w:val="22"/>
        </w:numPr>
        <w:spacing w:line="240" w:lineRule="auto"/>
        <w:ind w:right="3240"/>
      </w:pPr>
      <w:r w:rsidRPr="00C6787F">
        <w:t>______________________________________________________</w:t>
      </w:r>
    </w:p>
    <w:p w14:paraId="0ABE59D9" w14:textId="4A350C20" w:rsidR="00370E5B" w:rsidRPr="00370E5B" w:rsidRDefault="000726EC" w:rsidP="001220A7">
      <w:pPr>
        <w:pStyle w:val="checkboxindent"/>
        <w:spacing w:line="240" w:lineRule="auto"/>
        <w:rPr>
          <w:b/>
          <w:bCs/>
        </w:rPr>
      </w:pPr>
      <w:sdt>
        <w:sdt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706">
            <w:rPr>
              <w:rFonts w:ascii="MS Gothic" w:eastAsia="MS Gothic" w:hint="eastAsia"/>
            </w:rPr>
            <w:t>☐</w:t>
          </w:r>
        </w:sdtContent>
      </w:sdt>
      <w:r w:rsidR="00835706">
        <w:tab/>
      </w:r>
      <w:r w:rsidR="001220A7">
        <w:t xml:space="preserve"> </w:t>
      </w:r>
      <w:r w:rsidR="00370E5B" w:rsidRPr="00370E5B">
        <w:rPr>
          <w:b/>
          <w:bCs/>
        </w:rPr>
        <w:t>Side Effects of Concern:</w:t>
      </w:r>
    </w:p>
    <w:p w14:paraId="6226E7A0" w14:textId="02DE4C68" w:rsidR="004075B9" w:rsidRPr="004075B9" w:rsidRDefault="00370E5B" w:rsidP="00370E5B">
      <w:pPr>
        <w:pStyle w:val="checkboxindent"/>
        <w:numPr>
          <w:ilvl w:val="0"/>
          <w:numId w:val="22"/>
        </w:numPr>
        <w:spacing w:line="240" w:lineRule="auto"/>
        <w:ind w:right="3240"/>
      </w:pPr>
      <w:r w:rsidRPr="00C6787F">
        <w:t>______________________________________________________</w:t>
      </w:r>
    </w:p>
    <w:p w14:paraId="04754098" w14:textId="665A29DE" w:rsidR="004075B9" w:rsidRPr="00370E5B" w:rsidRDefault="000726EC" w:rsidP="001220A7">
      <w:pPr>
        <w:pStyle w:val="checkboxindent"/>
        <w:spacing w:line="240" w:lineRule="auto"/>
        <w:rPr>
          <w:b/>
          <w:bCs/>
        </w:rPr>
      </w:pPr>
      <w:sdt>
        <w:sdtPr>
          <w:id w:val="69735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5B">
            <w:rPr>
              <w:rFonts w:ascii="MS Gothic" w:eastAsia="MS Gothic" w:hint="eastAsia"/>
            </w:rPr>
            <w:t>☐</w:t>
          </w:r>
        </w:sdtContent>
      </w:sdt>
      <w:r w:rsidR="00370E5B">
        <w:tab/>
        <w:t xml:space="preserve"> </w:t>
      </w:r>
      <w:r w:rsidR="001220A7" w:rsidRPr="00370E5B">
        <w:rPr>
          <w:b/>
          <w:bCs/>
        </w:rPr>
        <w:t>Discuss the Green/Yellow/Red Graph with the Doctor:</w:t>
      </w:r>
    </w:p>
    <w:p w14:paraId="45F6E420" w14:textId="25D4D7A3" w:rsidR="007C6CB0" w:rsidRPr="00370E5B" w:rsidRDefault="00473091" w:rsidP="008E137E">
      <w:pPr>
        <w:pStyle w:val="checkboxindent"/>
        <w:numPr>
          <w:ilvl w:val="0"/>
          <w:numId w:val="8"/>
        </w:numPr>
        <w:spacing w:after="60" w:line="240" w:lineRule="auto"/>
      </w:pPr>
      <w:r w:rsidRPr="00473091">
        <w:rPr>
          <w:rFonts w:eastAsia="MS Gothic"/>
        </w:rPr>
        <w:t xml:space="preserve">“In the last ____ weeks, [insert child’s name] has had _____ </w:t>
      </w:r>
      <w:r w:rsidRPr="00473091">
        <w:rPr>
          <w:rFonts w:eastAsia="MS Gothic"/>
          <w:b/>
          <w:bCs/>
          <w:color w:val="80B350" w:themeColor="accent3"/>
        </w:rPr>
        <w:t>green days</w:t>
      </w:r>
      <w:r w:rsidRPr="00473091">
        <w:rPr>
          <w:rFonts w:eastAsia="MS Gothic"/>
          <w:color w:val="80B350" w:themeColor="accent3"/>
        </w:rPr>
        <w:t xml:space="preserve"> </w:t>
      </w:r>
      <w:r w:rsidRPr="00473091">
        <w:rPr>
          <w:rFonts w:eastAsia="MS Gothic"/>
        </w:rPr>
        <w:t xml:space="preserve">and _____ </w:t>
      </w:r>
      <w:r w:rsidRPr="00473091">
        <w:rPr>
          <w:rFonts w:eastAsia="MS Gothic"/>
          <w:b/>
          <w:bCs/>
          <w:color w:val="C00000"/>
        </w:rPr>
        <w:t>red days</w:t>
      </w:r>
      <w:r w:rsidRPr="00473091">
        <w:rPr>
          <w:rFonts w:eastAsia="MS Gothic"/>
        </w:rPr>
        <w:t xml:space="preserve">.”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5073"/>
        <w:gridCol w:w="5072"/>
      </w:tblGrid>
      <w:tr w:rsidR="007C6CB0" w14:paraId="6457D4C9" w14:textId="77777777" w:rsidTr="007C6CB0">
        <w:tc>
          <w:tcPr>
            <w:tcW w:w="5251" w:type="dxa"/>
          </w:tcPr>
          <w:p w14:paraId="6C0F827B" w14:textId="656DF709" w:rsidR="007C6CB0" w:rsidRDefault="007C6CB0" w:rsidP="007C6CB0">
            <w:pPr>
              <w:pStyle w:val="checkboxindent"/>
              <w:spacing w:line="240" w:lineRule="auto"/>
              <w:ind w:left="0" w:firstLine="0"/>
              <w:jc w:val="center"/>
            </w:pPr>
            <w:r>
              <w:t xml:space="preserve">What behaviors have </w:t>
            </w:r>
            <w:r w:rsidRPr="008E137E">
              <w:rPr>
                <w:b/>
                <w:bCs/>
                <w:i/>
                <w:iCs/>
                <w:color w:val="80B350" w:themeColor="accent3"/>
              </w:rPr>
              <w:t>improved</w:t>
            </w:r>
            <w:r>
              <w:t>?</w:t>
            </w:r>
          </w:p>
        </w:tc>
        <w:tc>
          <w:tcPr>
            <w:tcW w:w="5251" w:type="dxa"/>
          </w:tcPr>
          <w:p w14:paraId="2A0D8945" w14:textId="20AFE837" w:rsidR="007C6CB0" w:rsidRDefault="007C6CB0" w:rsidP="007C6CB0">
            <w:pPr>
              <w:pStyle w:val="checkboxindent"/>
              <w:spacing w:line="240" w:lineRule="auto"/>
              <w:ind w:left="0" w:firstLine="0"/>
              <w:jc w:val="center"/>
            </w:pPr>
            <w:r>
              <w:t xml:space="preserve">What behaviors have </w:t>
            </w:r>
            <w:r w:rsidRPr="008E137E">
              <w:rPr>
                <w:b/>
                <w:bCs/>
                <w:i/>
                <w:iCs/>
                <w:color w:val="C00000"/>
              </w:rPr>
              <w:t>worsened</w:t>
            </w:r>
            <w:r>
              <w:t>?</w:t>
            </w:r>
          </w:p>
        </w:tc>
      </w:tr>
      <w:tr w:rsidR="007C6CB0" w14:paraId="6077CF82" w14:textId="77777777" w:rsidTr="00370E5B">
        <w:trPr>
          <w:trHeight w:val="476"/>
        </w:trPr>
        <w:tc>
          <w:tcPr>
            <w:tcW w:w="5251" w:type="dxa"/>
          </w:tcPr>
          <w:p w14:paraId="188B101E" w14:textId="74FABAEC" w:rsidR="007C6CB0" w:rsidRDefault="007C6CB0" w:rsidP="007C6CB0">
            <w:pPr>
              <w:pStyle w:val="checkboxindent"/>
              <w:spacing w:line="240" w:lineRule="auto"/>
              <w:ind w:left="0" w:firstLine="0"/>
            </w:pPr>
          </w:p>
        </w:tc>
        <w:tc>
          <w:tcPr>
            <w:tcW w:w="5251" w:type="dxa"/>
          </w:tcPr>
          <w:p w14:paraId="08DBA36A" w14:textId="671297E6" w:rsidR="007C6CB0" w:rsidRDefault="007C6CB0" w:rsidP="007C6CB0">
            <w:pPr>
              <w:pStyle w:val="checkboxindent"/>
              <w:spacing w:line="240" w:lineRule="auto"/>
              <w:ind w:left="0" w:firstLine="0"/>
            </w:pPr>
          </w:p>
          <w:p w14:paraId="1AECEF65" w14:textId="77777777" w:rsidR="007C6CB0" w:rsidRDefault="007C6CB0" w:rsidP="007C6CB0">
            <w:pPr>
              <w:pStyle w:val="checkboxindent"/>
              <w:spacing w:line="240" w:lineRule="auto"/>
              <w:ind w:left="0" w:firstLine="0"/>
            </w:pPr>
          </w:p>
          <w:p w14:paraId="7DA6E3F2" w14:textId="77777777" w:rsidR="007C6CB0" w:rsidRDefault="007C6CB0" w:rsidP="007C6CB0">
            <w:pPr>
              <w:pStyle w:val="checkboxindent"/>
              <w:spacing w:line="240" w:lineRule="auto"/>
              <w:ind w:left="0" w:firstLine="0"/>
            </w:pPr>
          </w:p>
          <w:p w14:paraId="29F6145C" w14:textId="16881554" w:rsidR="007C6CB0" w:rsidRDefault="007C6CB0" w:rsidP="007C6CB0">
            <w:pPr>
              <w:pStyle w:val="checkboxindent"/>
              <w:spacing w:line="240" w:lineRule="auto"/>
              <w:ind w:left="0" w:firstLine="0"/>
            </w:pPr>
          </w:p>
        </w:tc>
      </w:tr>
    </w:tbl>
    <w:p w14:paraId="0FEF49FA" w14:textId="2E4DFBE4" w:rsidR="004075B9" w:rsidRPr="00C04615" w:rsidRDefault="000726EC" w:rsidP="001D576B">
      <w:pPr>
        <w:pStyle w:val="NormalWeb"/>
        <w:spacing w:line="276" w:lineRule="auto"/>
        <w:rPr>
          <w:rFonts w:asciiTheme="majorHAnsi" w:hAnsiTheme="majorHAnsi"/>
          <w:color w:val="FFFFFF" w:themeColor="background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919360" behindDoc="0" locked="0" layoutInCell="1" allowOverlap="1" wp14:anchorId="35FC1F7B" wp14:editId="61836C3F">
            <wp:simplePos x="0" y="0"/>
            <wp:positionH relativeFrom="margin">
              <wp:posOffset>182879</wp:posOffset>
            </wp:positionH>
            <wp:positionV relativeFrom="margin">
              <wp:posOffset>3927475</wp:posOffset>
            </wp:positionV>
            <wp:extent cx="6333265" cy="32803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38" cy="32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4850"/>
        <w:tblW w:w="9158" w:type="dxa"/>
        <w:tblLook w:val="04A0" w:firstRow="1" w:lastRow="0" w:firstColumn="1" w:lastColumn="0" w:noHBand="0" w:noVBand="1"/>
      </w:tblPr>
      <w:tblGrid>
        <w:gridCol w:w="2542"/>
        <w:gridCol w:w="6616"/>
      </w:tblGrid>
      <w:tr w:rsidR="00B2057E" w14:paraId="625948B4" w14:textId="77777777" w:rsidTr="00B2057E">
        <w:trPr>
          <w:trHeight w:val="393"/>
        </w:trPr>
        <w:tc>
          <w:tcPr>
            <w:tcW w:w="2542" w:type="dxa"/>
            <w:shd w:val="clear" w:color="auto" w:fill="00FA4C"/>
            <w:vAlign w:val="center"/>
          </w:tcPr>
          <w:p w14:paraId="633FAFCA" w14:textId="77777777" w:rsidR="00B2057E" w:rsidRPr="00DF29D0" w:rsidRDefault="00B2057E" w:rsidP="00B2057E">
            <w:pPr>
              <w:jc w:val="center"/>
              <w:rPr>
                <w:rFonts w:cs="Times New Roman"/>
                <w:szCs w:val="24"/>
              </w:rPr>
            </w:pPr>
            <w:r w:rsidRPr="00DF29D0">
              <w:rPr>
                <w:rFonts w:cs="Times New Roman"/>
                <w:szCs w:val="24"/>
              </w:rPr>
              <w:t>Green Days</w:t>
            </w:r>
          </w:p>
        </w:tc>
        <w:tc>
          <w:tcPr>
            <w:tcW w:w="6616" w:type="dxa"/>
            <w:vAlign w:val="center"/>
          </w:tcPr>
          <w:p w14:paraId="1D47B0E0" w14:textId="77777777" w:rsidR="00B2057E" w:rsidRPr="00DF29D0" w:rsidRDefault="00B2057E" w:rsidP="00B2057E">
            <w:pPr>
              <w:jc w:val="center"/>
              <w:rPr>
                <w:rFonts w:cs="Times New Roman"/>
                <w:szCs w:val="24"/>
              </w:rPr>
            </w:pPr>
            <w:r w:rsidRPr="00DF29D0">
              <w:rPr>
                <w:rFonts w:cs="Times New Roman"/>
                <w:szCs w:val="24"/>
              </w:rPr>
              <w:t>1 – 2 minor behaviors, easily managed, no major problem behavior</w:t>
            </w:r>
          </w:p>
        </w:tc>
      </w:tr>
      <w:tr w:rsidR="00B2057E" w14:paraId="24E29998" w14:textId="77777777" w:rsidTr="00B2057E">
        <w:trPr>
          <w:trHeight w:val="393"/>
        </w:trPr>
        <w:tc>
          <w:tcPr>
            <w:tcW w:w="2542" w:type="dxa"/>
            <w:shd w:val="clear" w:color="auto" w:fill="FFF77D"/>
            <w:vAlign w:val="center"/>
          </w:tcPr>
          <w:p w14:paraId="16471E99" w14:textId="77777777" w:rsidR="00B2057E" w:rsidRPr="00DF29D0" w:rsidRDefault="00B2057E" w:rsidP="00B2057E">
            <w:pPr>
              <w:jc w:val="center"/>
              <w:rPr>
                <w:rFonts w:cs="Times New Roman"/>
                <w:szCs w:val="24"/>
              </w:rPr>
            </w:pPr>
            <w:r w:rsidRPr="00DF29D0">
              <w:rPr>
                <w:rFonts w:cs="Times New Roman"/>
                <w:szCs w:val="24"/>
              </w:rPr>
              <w:t>Yellow Days</w:t>
            </w:r>
          </w:p>
        </w:tc>
        <w:tc>
          <w:tcPr>
            <w:tcW w:w="6616" w:type="dxa"/>
            <w:vAlign w:val="center"/>
          </w:tcPr>
          <w:p w14:paraId="416D9B10" w14:textId="77777777" w:rsidR="00B2057E" w:rsidRPr="00DF29D0" w:rsidRDefault="00B2057E" w:rsidP="00B2057E">
            <w:pPr>
              <w:jc w:val="center"/>
              <w:rPr>
                <w:rFonts w:cs="Times New Roman"/>
                <w:szCs w:val="24"/>
              </w:rPr>
            </w:pPr>
            <w:r w:rsidRPr="00DF29D0">
              <w:rPr>
                <w:rFonts w:cs="Times New Roman"/>
                <w:szCs w:val="24"/>
              </w:rPr>
              <w:t>multiple minor behaviors, somewhat hard to manage, and/or 1-2 major problem behaviors</w:t>
            </w:r>
          </w:p>
        </w:tc>
      </w:tr>
      <w:tr w:rsidR="00B2057E" w14:paraId="57373A77" w14:textId="77777777" w:rsidTr="00B2057E">
        <w:trPr>
          <w:trHeight w:val="386"/>
        </w:trPr>
        <w:tc>
          <w:tcPr>
            <w:tcW w:w="2542" w:type="dxa"/>
            <w:shd w:val="clear" w:color="auto" w:fill="FFB7AB"/>
            <w:vAlign w:val="center"/>
          </w:tcPr>
          <w:p w14:paraId="242B1B76" w14:textId="77777777" w:rsidR="00B2057E" w:rsidRPr="00DF29D0" w:rsidRDefault="00B2057E" w:rsidP="00B2057E">
            <w:pPr>
              <w:jc w:val="center"/>
              <w:rPr>
                <w:rFonts w:cs="Times New Roman"/>
                <w:szCs w:val="24"/>
              </w:rPr>
            </w:pPr>
            <w:r w:rsidRPr="00DF29D0">
              <w:rPr>
                <w:rFonts w:cs="Times New Roman"/>
                <w:szCs w:val="24"/>
              </w:rPr>
              <w:t>Red Days</w:t>
            </w:r>
          </w:p>
        </w:tc>
        <w:tc>
          <w:tcPr>
            <w:tcW w:w="6616" w:type="dxa"/>
            <w:vAlign w:val="center"/>
          </w:tcPr>
          <w:p w14:paraId="24C93D09" w14:textId="77777777" w:rsidR="00B2057E" w:rsidRPr="00DF29D0" w:rsidRDefault="00B2057E" w:rsidP="00B2057E">
            <w:pPr>
              <w:jc w:val="center"/>
              <w:rPr>
                <w:rFonts w:cs="Times New Roman"/>
                <w:szCs w:val="24"/>
              </w:rPr>
            </w:pPr>
            <w:r w:rsidRPr="00DF29D0">
              <w:rPr>
                <w:rFonts w:cs="Times New Roman"/>
                <w:szCs w:val="24"/>
              </w:rPr>
              <w:t>multiple minor behaviors, difficult to manage, and/or 3+ major episodes of behavior</w:t>
            </w:r>
          </w:p>
        </w:tc>
      </w:tr>
    </w:tbl>
    <w:p w14:paraId="78E90C44" w14:textId="41387785" w:rsidR="004075B9" w:rsidRDefault="004075B9" w:rsidP="00C04615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14:paraId="0AA2C4E3" w14:textId="2F3C9C6E" w:rsidR="00BA6A3E" w:rsidRPr="00BA6A3E" w:rsidRDefault="00BA6A3E" w:rsidP="00BA6A3E"/>
    <w:p w14:paraId="4067448D" w14:textId="54BDBD4C" w:rsidR="00BA6A3E" w:rsidRPr="00BA6A3E" w:rsidRDefault="00BA6A3E" w:rsidP="00BA6A3E"/>
    <w:p w14:paraId="0E13F1EA" w14:textId="2E3467AA" w:rsidR="00BA6A3E" w:rsidRPr="00BA6A3E" w:rsidRDefault="00BA6A3E" w:rsidP="00BA6A3E"/>
    <w:p w14:paraId="2B79AD71" w14:textId="75FF82DE" w:rsidR="00BA6A3E" w:rsidRPr="00BA6A3E" w:rsidRDefault="00BA6A3E" w:rsidP="00BA6A3E"/>
    <w:p w14:paraId="664C6F0A" w14:textId="1D4CBE28" w:rsidR="00BA6A3E" w:rsidRPr="00BA6A3E" w:rsidRDefault="00BA6A3E" w:rsidP="00BA6A3E"/>
    <w:p w14:paraId="2427D11C" w14:textId="268DEB13" w:rsidR="00BA6A3E" w:rsidRPr="00BA6A3E" w:rsidRDefault="00BA6A3E" w:rsidP="00BA6A3E"/>
    <w:p w14:paraId="2D8011D1" w14:textId="25385791" w:rsidR="00BA6A3E" w:rsidRPr="00BA6A3E" w:rsidRDefault="00BA6A3E" w:rsidP="00BA6A3E">
      <w:bookmarkStart w:id="0" w:name="_GoBack"/>
      <w:bookmarkEnd w:id="0"/>
    </w:p>
    <w:p w14:paraId="7D842AF1" w14:textId="52705483" w:rsidR="00BA6A3E" w:rsidRPr="00BA6A3E" w:rsidRDefault="00BA6A3E" w:rsidP="00BA6A3E"/>
    <w:p w14:paraId="3A671442" w14:textId="1F810CAF" w:rsidR="00BA6A3E" w:rsidRPr="00BA6A3E" w:rsidRDefault="00BA6A3E" w:rsidP="00BA6A3E"/>
    <w:p w14:paraId="34D04DD9" w14:textId="3647411E" w:rsidR="00BA6A3E" w:rsidRPr="00BA6A3E" w:rsidRDefault="00BA6A3E" w:rsidP="00BA6A3E"/>
    <w:p w14:paraId="6699FA15" w14:textId="3C1BDDD5" w:rsidR="00BA6A3E" w:rsidRPr="00BA6A3E" w:rsidRDefault="00BA6A3E" w:rsidP="00BA6A3E"/>
    <w:p w14:paraId="08DBB95F" w14:textId="77777777" w:rsidR="00BA6A3E" w:rsidRDefault="00BA6A3E" w:rsidP="00BA6A3E">
      <w:pPr>
        <w:pStyle w:val="Heading1"/>
        <w:pBdr>
          <w:top w:val="none" w:sz="0" w:space="0" w:color="auto"/>
        </w:pBdr>
      </w:pPr>
    </w:p>
    <w:p w14:paraId="24E282DB" w14:textId="73D45DED" w:rsidR="00BA6A3E" w:rsidRDefault="00BA6A3E" w:rsidP="00BA6A3E">
      <w:pPr>
        <w:pStyle w:val="Heading1"/>
        <w:pBdr>
          <w:top w:val="none" w:sz="0" w:space="0" w:color="auto"/>
        </w:pBdr>
      </w:pPr>
    </w:p>
    <w:p w14:paraId="35245565" w14:textId="77777777" w:rsidR="00050748" w:rsidRPr="00050748" w:rsidRDefault="00050748" w:rsidP="00050748"/>
    <w:p w14:paraId="6A21CE33" w14:textId="77777777" w:rsidR="00BA6A3E" w:rsidRDefault="00BA6A3E" w:rsidP="00BA6A3E">
      <w:pPr>
        <w:pStyle w:val="Heading1"/>
        <w:pBdr>
          <w:top w:val="none" w:sz="0" w:space="0" w:color="auto"/>
        </w:pBdr>
      </w:pPr>
    </w:p>
    <w:p w14:paraId="1C8A983A" w14:textId="640C2FA3" w:rsidR="00050748" w:rsidRDefault="00050748" w:rsidP="00A8149E">
      <w:pPr>
        <w:pStyle w:val="Heading1"/>
        <w:pBdr>
          <w:top w:val="none" w:sz="0" w:space="0" w:color="auto"/>
        </w:pBdr>
        <w:ind w:right="-18"/>
      </w:pPr>
      <w:r w:rsidRPr="00C04615">
        <w:rPr>
          <w:rFonts w:asciiTheme="minorHAnsi" w:hAnsiTheme="minorHAnsi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914239" behindDoc="1" locked="0" layoutInCell="1" allowOverlap="1" wp14:anchorId="4821E030" wp14:editId="34EDBBD7">
                <wp:simplePos x="0" y="0"/>
                <wp:positionH relativeFrom="column">
                  <wp:posOffset>-561340</wp:posOffset>
                </wp:positionH>
                <wp:positionV relativeFrom="paragraph">
                  <wp:posOffset>-131445</wp:posOffset>
                </wp:positionV>
                <wp:extent cx="7402830" cy="481965"/>
                <wp:effectExtent l="0" t="0" r="762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2830" cy="481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D6B8C" id="Rectangle 62" o:spid="_x0000_s1026" style="position:absolute;margin-left:-44.2pt;margin-top:-10.35pt;width:582.9pt;height:37.95pt;z-index:-251402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" fillcolor="#19aed7 [3205]" stroked="f" strokecolor="black [3213]" strokeweight=".25pt">
                <v:shadow opacity="22938f" offset="0"/>
                <v:textbox inset=",7.2pt,,7.2pt"/>
              </v:rect>
            </w:pict>
          </mc:Fallback>
        </mc:AlternateContent>
      </w:r>
      <w:r>
        <w:rPr>
          <w:color w:val="FFFFFF" w:themeColor="background1"/>
          <w:sz w:val="34"/>
          <w:szCs w:val="34"/>
        </w:rPr>
        <w:t xml:space="preserve">APPOINTMENT WORKSHEET </w:t>
      </w:r>
      <w:r>
        <w:rPr>
          <w:color w:val="FFFFFF" w:themeColor="background1"/>
          <w:sz w:val="34"/>
          <w:szCs w:val="34"/>
        </w:rPr>
        <w:tab/>
      </w:r>
      <w:r>
        <w:rPr>
          <w:color w:val="FFFFFF" w:themeColor="background1"/>
          <w:sz w:val="34"/>
          <w:szCs w:val="34"/>
        </w:rPr>
        <w:tab/>
      </w:r>
      <w:r>
        <w:rPr>
          <w:color w:val="FFFFFF" w:themeColor="background1"/>
          <w:sz w:val="34"/>
          <w:szCs w:val="34"/>
        </w:rPr>
        <w:tab/>
      </w:r>
      <w:r>
        <w:rPr>
          <w:color w:val="FFFFFF" w:themeColor="background1"/>
          <w:sz w:val="34"/>
          <w:szCs w:val="34"/>
        </w:rPr>
        <w:tab/>
      </w:r>
      <w:r>
        <w:rPr>
          <w:color w:val="FFFFFF" w:themeColor="background1"/>
          <w:sz w:val="34"/>
          <w:szCs w:val="34"/>
        </w:rPr>
        <w:tab/>
      </w:r>
      <w:r w:rsidR="00A8149E">
        <w:rPr>
          <w:color w:val="FFFFFF" w:themeColor="background1"/>
          <w:sz w:val="34"/>
          <w:szCs w:val="34"/>
        </w:rPr>
        <w:tab/>
      </w:r>
      <w:r w:rsidR="00A8149E">
        <w:rPr>
          <w:color w:val="FFFFFF" w:themeColor="background1"/>
          <w:sz w:val="34"/>
          <w:szCs w:val="34"/>
        </w:rPr>
        <w:tab/>
      </w:r>
      <w:r w:rsidR="00CE4996" w:rsidRPr="00CE4996">
        <w:rPr>
          <w:caps w:val="0"/>
          <w:color w:val="FFFFFF" w:themeColor="background1"/>
          <w:sz w:val="34"/>
          <w:szCs w:val="34"/>
        </w:rPr>
        <w:t>pg</w:t>
      </w:r>
      <w:r>
        <w:rPr>
          <w:color w:val="FFFFFF" w:themeColor="background1"/>
          <w:sz w:val="34"/>
          <w:szCs w:val="34"/>
        </w:rPr>
        <w:t>.</w:t>
      </w:r>
      <w:r w:rsidR="00CE4996">
        <w:rPr>
          <w:color w:val="FFFFFF" w:themeColor="background1"/>
          <w:sz w:val="34"/>
          <w:szCs w:val="34"/>
        </w:rPr>
        <w:t xml:space="preserve"> </w:t>
      </w:r>
      <w:r>
        <w:rPr>
          <w:color w:val="FFFFFF" w:themeColor="background1"/>
          <w:sz w:val="34"/>
          <w:szCs w:val="34"/>
        </w:rPr>
        <w:t>2</w:t>
      </w:r>
    </w:p>
    <w:p w14:paraId="45045349" w14:textId="16970094" w:rsidR="00050748" w:rsidRDefault="00050748" w:rsidP="00050748">
      <w:pPr>
        <w:pStyle w:val="Heading1"/>
        <w:pBdr>
          <w:top w:val="none" w:sz="0" w:space="0" w:color="auto"/>
        </w:pBdr>
      </w:pPr>
    </w:p>
    <w:p w14:paraId="5A6B50C0" w14:textId="0BC0E2A9" w:rsidR="00050748" w:rsidRPr="005C25DB" w:rsidRDefault="00050748" w:rsidP="00050748">
      <w:pPr>
        <w:pStyle w:val="Heading1"/>
        <w:pBdr>
          <w:top w:val="none" w:sz="0" w:space="0" w:color="auto"/>
        </w:pBdr>
      </w:pPr>
      <w:r>
        <w:t>MEDICATION CHANGES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268"/>
        <w:gridCol w:w="5042"/>
        <w:gridCol w:w="5130"/>
        <w:gridCol w:w="270"/>
      </w:tblGrid>
      <w:tr w:rsidR="00050748" w14:paraId="0E85F452" w14:textId="77777777" w:rsidTr="000726EC">
        <w:trPr>
          <w:trHeight w:val="611"/>
        </w:trPr>
        <w:tc>
          <w:tcPr>
            <w:tcW w:w="5310" w:type="dxa"/>
            <w:gridSpan w:val="2"/>
          </w:tcPr>
          <w:p w14:paraId="6205B31C" w14:textId="4E90DC8C" w:rsidR="00050748" w:rsidRDefault="00050748" w:rsidP="000726EC">
            <w:pPr>
              <w:pStyle w:val="checkboxindent"/>
              <w:spacing w:line="276" w:lineRule="auto"/>
              <w:ind w:left="0" w:firstLine="0"/>
              <w:rPr>
                <w:b/>
                <w:bCs/>
              </w:rPr>
            </w:pPr>
            <w:r w:rsidRPr="00370E5B">
              <w:rPr>
                <w:b/>
                <w:bCs/>
                <w:sz w:val="22"/>
                <w:szCs w:val="24"/>
              </w:rPr>
              <w:t>Target Medication 1: _______________________</w:t>
            </w:r>
          </w:p>
          <w:p w14:paraId="0FB51F74" w14:textId="77777777" w:rsidR="00050748" w:rsidRPr="005C25DB" w:rsidRDefault="00050748" w:rsidP="000726EC">
            <w:pPr>
              <w:pStyle w:val="checkboxindent"/>
              <w:spacing w:line="240" w:lineRule="auto"/>
              <w:ind w:left="0" w:firstLine="0"/>
              <w:jc w:val="center"/>
            </w:pPr>
            <w:r>
              <w:rPr>
                <w:i/>
                <w:iCs/>
              </w:rPr>
              <w:t xml:space="preserve">Current </w:t>
            </w:r>
            <w:r w:rsidRPr="005C25DB">
              <w:rPr>
                <w:i/>
                <w:iCs/>
              </w:rPr>
              <w:t>Dose</w:t>
            </w:r>
            <w:r>
              <w:rPr>
                <w:i/>
                <w:iCs/>
              </w:rPr>
              <w:t>: ________, ______ times per day</w:t>
            </w:r>
          </w:p>
        </w:tc>
        <w:tc>
          <w:tcPr>
            <w:tcW w:w="5400" w:type="dxa"/>
            <w:gridSpan w:val="2"/>
          </w:tcPr>
          <w:p w14:paraId="3284564B" w14:textId="77777777" w:rsidR="00050748" w:rsidRPr="00370E5B" w:rsidRDefault="00050748" w:rsidP="000726EC">
            <w:pPr>
              <w:pStyle w:val="checkboxindent"/>
              <w:spacing w:line="27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370E5B">
              <w:rPr>
                <w:b/>
                <w:bCs/>
                <w:sz w:val="22"/>
                <w:szCs w:val="24"/>
              </w:rPr>
              <w:t>Target Medication 2: _______________________</w:t>
            </w:r>
          </w:p>
          <w:p w14:paraId="19EF5B15" w14:textId="77777777" w:rsidR="00050748" w:rsidRPr="005C25DB" w:rsidRDefault="00050748" w:rsidP="000726EC">
            <w:pPr>
              <w:pStyle w:val="checkboxindent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Current </w:t>
            </w:r>
            <w:r w:rsidRPr="005C25DB">
              <w:rPr>
                <w:i/>
                <w:iCs/>
              </w:rPr>
              <w:t>Dose</w:t>
            </w:r>
            <w:r>
              <w:rPr>
                <w:i/>
                <w:iCs/>
              </w:rPr>
              <w:t>: ________, ______ times per day</w:t>
            </w:r>
          </w:p>
        </w:tc>
      </w:tr>
      <w:tr w:rsidR="00050748" w14:paraId="1F8F29A3" w14:textId="77777777" w:rsidTr="000726EC">
        <w:trPr>
          <w:trHeight w:val="1376"/>
        </w:trPr>
        <w:tc>
          <w:tcPr>
            <w:tcW w:w="5310" w:type="dxa"/>
            <w:gridSpan w:val="2"/>
          </w:tcPr>
          <w:p w14:paraId="43FAB067" w14:textId="6CD31052" w:rsidR="00050748" w:rsidRPr="005C25DB" w:rsidRDefault="00050748" w:rsidP="000726EC">
            <w:pPr>
              <w:pStyle w:val="checkboxindent"/>
              <w:spacing w:line="240" w:lineRule="auto"/>
              <w:ind w:left="0" w:firstLine="0"/>
              <w:rPr>
                <w:b/>
                <w:bCs/>
              </w:rPr>
            </w:pPr>
            <w:r w:rsidRPr="005C25DB">
              <w:rPr>
                <w:b/>
                <w:bCs/>
              </w:rPr>
              <w:t>Target Symptoms</w:t>
            </w:r>
            <w:r>
              <w:rPr>
                <w:b/>
                <w:bCs/>
              </w:rPr>
              <w:t>: _____________________________</w:t>
            </w:r>
          </w:p>
          <w:p w14:paraId="034E2541" w14:textId="72FD009C" w:rsidR="00050748" w:rsidRPr="00370E5B" w:rsidRDefault="00050748" w:rsidP="000726EC">
            <w:pPr>
              <w:pStyle w:val="checkboxindent"/>
              <w:spacing w:line="276" w:lineRule="auto"/>
              <w:ind w:left="0" w:firstLine="0"/>
              <w:rPr>
                <w:i/>
                <w:iCs/>
              </w:rPr>
            </w:pPr>
            <w:r w:rsidRPr="00370E5B">
              <w:rPr>
                <w:i/>
                <w:iCs/>
              </w:rPr>
              <w:t>Over the last ____ weeks, these target symptoms have:</w:t>
            </w:r>
          </w:p>
          <w:p w14:paraId="67F7ED2D" w14:textId="299FEF58" w:rsidR="00050748" w:rsidRDefault="00050748" w:rsidP="000726EC">
            <w:pPr>
              <w:pStyle w:val="checkboxindent"/>
              <w:spacing w:before="60" w:after="60" w:line="276" w:lineRule="auto"/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bookmarkEnd w:id="1"/>
            <w:r>
              <w:t xml:space="preserve"> Increased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Decreased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Not Occurred</w:t>
            </w:r>
          </w:p>
          <w:p w14:paraId="2D52CAE4" w14:textId="73A4A6A7" w:rsidR="00050748" w:rsidRDefault="00050748" w:rsidP="000726EC">
            <w:pPr>
              <w:pStyle w:val="checkboxindent"/>
              <w:spacing w:line="240" w:lineRule="auto"/>
              <w:ind w:left="0" w:firstLine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Maintained (Stayed the Same/No Change)</w:t>
            </w:r>
          </w:p>
        </w:tc>
        <w:tc>
          <w:tcPr>
            <w:tcW w:w="5400" w:type="dxa"/>
            <w:gridSpan w:val="2"/>
          </w:tcPr>
          <w:p w14:paraId="5C3E5AC1" w14:textId="77777777" w:rsidR="00050748" w:rsidRPr="005C25DB" w:rsidRDefault="00050748" w:rsidP="000726EC">
            <w:pPr>
              <w:pStyle w:val="checkboxindent"/>
              <w:spacing w:line="240" w:lineRule="auto"/>
              <w:ind w:left="0" w:firstLine="0"/>
              <w:rPr>
                <w:b/>
                <w:bCs/>
              </w:rPr>
            </w:pPr>
            <w:r w:rsidRPr="005C25DB">
              <w:rPr>
                <w:b/>
                <w:bCs/>
              </w:rPr>
              <w:t>Target Symptoms</w:t>
            </w:r>
            <w:r>
              <w:rPr>
                <w:b/>
                <w:bCs/>
              </w:rPr>
              <w:t>: ______________________________</w:t>
            </w:r>
          </w:p>
          <w:p w14:paraId="5F2C745B" w14:textId="77777777" w:rsidR="00050748" w:rsidRPr="00370E5B" w:rsidRDefault="00050748" w:rsidP="000726EC">
            <w:pPr>
              <w:pStyle w:val="checkboxindent"/>
              <w:spacing w:line="276" w:lineRule="auto"/>
              <w:ind w:left="0" w:firstLine="0"/>
              <w:rPr>
                <w:i/>
                <w:iCs/>
              </w:rPr>
            </w:pPr>
            <w:r w:rsidRPr="00370E5B">
              <w:rPr>
                <w:i/>
                <w:iCs/>
              </w:rPr>
              <w:t>Over the last ____ weeks, these target symptoms have:</w:t>
            </w:r>
          </w:p>
          <w:p w14:paraId="4778A385" w14:textId="77777777" w:rsidR="00050748" w:rsidRDefault="00050748" w:rsidP="000726EC">
            <w:pPr>
              <w:pStyle w:val="checkboxindent"/>
              <w:spacing w:before="60" w:after="60" w:line="276" w:lineRule="auto"/>
              <w:ind w:left="0" w:firstLin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Increased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Decreased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Not Occurred</w:t>
            </w:r>
          </w:p>
          <w:p w14:paraId="7A2604B2" w14:textId="77777777" w:rsidR="00050748" w:rsidRDefault="00050748" w:rsidP="000726EC">
            <w:pPr>
              <w:pStyle w:val="checkboxindent"/>
              <w:spacing w:line="240" w:lineRule="auto"/>
              <w:ind w:left="0" w:firstLine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6EC">
              <w:fldChar w:fldCharType="separate"/>
            </w:r>
            <w:r>
              <w:fldChar w:fldCharType="end"/>
            </w:r>
            <w:r>
              <w:t xml:space="preserve"> Maintained (Stayed the Same/No Change)</w:t>
            </w:r>
          </w:p>
        </w:tc>
      </w:tr>
      <w:tr w:rsidR="00050748" w:rsidRPr="004075B9" w14:paraId="5CA9E41C" w14:textId="77777777" w:rsidTr="000726EC">
        <w:trPr>
          <w:gridBefore w:val="1"/>
          <w:gridAfter w:val="1"/>
          <w:wBefore w:w="268" w:type="dxa"/>
          <w:wAfter w:w="270" w:type="dxa"/>
          <w:trHeight w:val="867"/>
        </w:trPr>
        <w:tc>
          <w:tcPr>
            <w:tcW w:w="10172" w:type="dxa"/>
            <w:gridSpan w:val="2"/>
          </w:tcPr>
          <w:p w14:paraId="523D0730" w14:textId="36F86E57" w:rsidR="00050748" w:rsidRDefault="00050748" w:rsidP="000726EC">
            <w:pPr>
              <w:pStyle w:val="checkboxindent"/>
              <w:numPr>
                <w:ilvl w:val="0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473091">
              <w:rPr>
                <w:b/>
                <w:bCs/>
                <w:sz w:val="22"/>
                <w:szCs w:val="24"/>
              </w:rPr>
              <w:t>"What behavior is this medication for?"</w:t>
            </w:r>
          </w:p>
          <w:p w14:paraId="0A49A664" w14:textId="77777777" w:rsidR="00050748" w:rsidRPr="008E137E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1: _____________________</w:t>
            </w:r>
            <w:r>
              <w:rPr>
                <w:sz w:val="22"/>
                <w:szCs w:val="24"/>
              </w:rPr>
              <w:t>______________________________________________</w:t>
            </w:r>
          </w:p>
          <w:p w14:paraId="4680F7A9" w14:textId="77777777" w:rsidR="00050748" w:rsidRPr="008E137E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2: ______________________</w:t>
            </w:r>
            <w:r>
              <w:rPr>
                <w:sz w:val="22"/>
                <w:szCs w:val="24"/>
              </w:rPr>
              <w:t>_____________________________________________</w:t>
            </w:r>
          </w:p>
        </w:tc>
      </w:tr>
      <w:tr w:rsidR="00050748" w:rsidRPr="004075B9" w14:paraId="7C728620" w14:textId="77777777" w:rsidTr="000726EC">
        <w:trPr>
          <w:gridBefore w:val="1"/>
          <w:gridAfter w:val="1"/>
          <w:wBefore w:w="268" w:type="dxa"/>
          <w:wAfter w:w="270" w:type="dxa"/>
          <w:trHeight w:val="867"/>
        </w:trPr>
        <w:tc>
          <w:tcPr>
            <w:tcW w:w="10172" w:type="dxa"/>
            <w:gridSpan w:val="2"/>
          </w:tcPr>
          <w:p w14:paraId="7CA0FE94" w14:textId="77777777" w:rsidR="00050748" w:rsidRDefault="00050748" w:rsidP="000726EC">
            <w:pPr>
              <w:pStyle w:val="checkboxindent"/>
              <w:numPr>
                <w:ilvl w:val="0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473091">
              <w:rPr>
                <w:b/>
                <w:bCs/>
                <w:sz w:val="22"/>
                <w:szCs w:val="24"/>
              </w:rPr>
              <w:t xml:space="preserve">"How long are we going to try this medication?" </w:t>
            </w:r>
          </w:p>
          <w:p w14:paraId="47536FFF" w14:textId="77777777" w:rsidR="00050748" w:rsidRPr="008E137E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1: _____________________</w:t>
            </w:r>
            <w:r>
              <w:rPr>
                <w:sz w:val="22"/>
                <w:szCs w:val="24"/>
              </w:rPr>
              <w:t>______________________________________________</w:t>
            </w:r>
          </w:p>
          <w:p w14:paraId="66FC69C5" w14:textId="77777777" w:rsidR="00050748" w:rsidRPr="00625FEF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2: ______________________</w:t>
            </w:r>
            <w:r>
              <w:rPr>
                <w:sz w:val="22"/>
                <w:szCs w:val="24"/>
              </w:rPr>
              <w:t>_____________________________________________</w:t>
            </w:r>
          </w:p>
        </w:tc>
      </w:tr>
      <w:tr w:rsidR="00050748" w:rsidRPr="004075B9" w14:paraId="54D202FB" w14:textId="77777777" w:rsidTr="000726EC">
        <w:trPr>
          <w:gridBefore w:val="1"/>
          <w:gridAfter w:val="1"/>
          <w:wBefore w:w="268" w:type="dxa"/>
          <w:wAfter w:w="270" w:type="dxa"/>
          <w:trHeight w:val="850"/>
        </w:trPr>
        <w:tc>
          <w:tcPr>
            <w:tcW w:w="10172" w:type="dxa"/>
            <w:gridSpan w:val="2"/>
          </w:tcPr>
          <w:p w14:paraId="5090787A" w14:textId="77777777" w:rsidR="00050748" w:rsidRDefault="00050748" w:rsidP="000726EC">
            <w:pPr>
              <w:pStyle w:val="checkboxindent"/>
              <w:numPr>
                <w:ilvl w:val="0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473091">
              <w:rPr>
                <w:b/>
                <w:bCs/>
                <w:sz w:val="22"/>
                <w:szCs w:val="24"/>
              </w:rPr>
              <w:t xml:space="preserve">"What are possible side effects I </w:t>
            </w:r>
            <w:r>
              <w:rPr>
                <w:b/>
                <w:bCs/>
                <w:sz w:val="22"/>
                <w:szCs w:val="24"/>
              </w:rPr>
              <w:t xml:space="preserve">should </w:t>
            </w:r>
            <w:r w:rsidRPr="00473091">
              <w:rPr>
                <w:b/>
                <w:bCs/>
                <w:sz w:val="22"/>
                <w:szCs w:val="24"/>
              </w:rPr>
              <w:t>look out for?"</w:t>
            </w:r>
          </w:p>
          <w:p w14:paraId="516ACE17" w14:textId="77777777" w:rsidR="00050748" w:rsidRPr="008E137E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1: _____________________</w:t>
            </w:r>
            <w:r>
              <w:rPr>
                <w:sz w:val="22"/>
                <w:szCs w:val="24"/>
              </w:rPr>
              <w:t>______________________________________________</w:t>
            </w:r>
          </w:p>
          <w:p w14:paraId="0971262B" w14:textId="77777777" w:rsidR="00050748" w:rsidRPr="00625FEF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2: ______________________</w:t>
            </w:r>
            <w:r>
              <w:rPr>
                <w:sz w:val="22"/>
                <w:szCs w:val="24"/>
              </w:rPr>
              <w:t>_____________________________________________</w:t>
            </w:r>
          </w:p>
        </w:tc>
      </w:tr>
      <w:tr w:rsidR="00050748" w:rsidRPr="004075B9" w14:paraId="1D5D2F56" w14:textId="77777777" w:rsidTr="000726EC">
        <w:trPr>
          <w:gridBefore w:val="1"/>
          <w:gridAfter w:val="1"/>
          <w:wBefore w:w="268" w:type="dxa"/>
          <w:wAfter w:w="270" w:type="dxa"/>
          <w:trHeight w:val="867"/>
        </w:trPr>
        <w:tc>
          <w:tcPr>
            <w:tcW w:w="10172" w:type="dxa"/>
            <w:gridSpan w:val="2"/>
          </w:tcPr>
          <w:p w14:paraId="17C93C57" w14:textId="77777777" w:rsidR="00050748" w:rsidRDefault="00050748" w:rsidP="000726EC">
            <w:pPr>
              <w:pStyle w:val="checkboxindent"/>
              <w:numPr>
                <w:ilvl w:val="0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473091">
              <w:rPr>
                <w:b/>
                <w:bCs/>
                <w:sz w:val="22"/>
                <w:szCs w:val="24"/>
              </w:rPr>
              <w:t>"When would it be appropriate to try a period off of this medication?"</w:t>
            </w:r>
          </w:p>
          <w:p w14:paraId="1E1C9153" w14:textId="77777777" w:rsidR="00050748" w:rsidRPr="008E137E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1: _____________________</w:t>
            </w:r>
            <w:r>
              <w:rPr>
                <w:sz w:val="22"/>
                <w:szCs w:val="24"/>
              </w:rPr>
              <w:t>______________________________________________</w:t>
            </w:r>
          </w:p>
          <w:p w14:paraId="48FFEE13" w14:textId="77777777" w:rsidR="00050748" w:rsidRPr="00625FEF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b/>
                <w:bCs/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2: ______________________</w:t>
            </w:r>
            <w:r>
              <w:rPr>
                <w:sz w:val="22"/>
                <w:szCs w:val="24"/>
              </w:rPr>
              <w:t>_____________________________________________</w:t>
            </w:r>
          </w:p>
        </w:tc>
      </w:tr>
      <w:tr w:rsidR="00050748" w:rsidRPr="004075B9" w14:paraId="22D10C4A" w14:textId="77777777" w:rsidTr="000726EC">
        <w:trPr>
          <w:gridBefore w:val="1"/>
          <w:gridAfter w:val="1"/>
          <w:wBefore w:w="268" w:type="dxa"/>
          <w:wAfter w:w="270" w:type="dxa"/>
          <w:trHeight w:val="1142"/>
        </w:trPr>
        <w:tc>
          <w:tcPr>
            <w:tcW w:w="10172" w:type="dxa"/>
            <w:gridSpan w:val="2"/>
          </w:tcPr>
          <w:p w14:paraId="1AEDC751" w14:textId="77777777" w:rsidR="00050748" w:rsidRPr="008E137E" w:rsidRDefault="00050748" w:rsidP="000726EC">
            <w:pPr>
              <w:pStyle w:val="checkboxindent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2"/>
                <w:szCs w:val="24"/>
              </w:rPr>
            </w:pPr>
            <w:r w:rsidRPr="00473091">
              <w:rPr>
                <w:b/>
                <w:bCs/>
                <w:sz w:val="22"/>
                <w:szCs w:val="24"/>
              </w:rPr>
              <w:t xml:space="preserve">"What </w:t>
            </w:r>
            <w:r>
              <w:rPr>
                <w:b/>
                <w:bCs/>
                <w:sz w:val="22"/>
                <w:szCs w:val="24"/>
              </w:rPr>
              <w:t xml:space="preserve">behavior changes </w:t>
            </w:r>
            <w:r w:rsidRPr="00473091">
              <w:rPr>
                <w:b/>
                <w:bCs/>
                <w:sz w:val="22"/>
                <w:szCs w:val="24"/>
              </w:rPr>
              <w:t xml:space="preserve">would you like to see </w:t>
            </w:r>
            <w:r>
              <w:rPr>
                <w:b/>
                <w:bCs/>
                <w:sz w:val="22"/>
                <w:szCs w:val="24"/>
              </w:rPr>
              <w:t>before</w:t>
            </w:r>
            <w:r w:rsidRPr="00473091">
              <w:rPr>
                <w:b/>
                <w:bCs/>
                <w:sz w:val="22"/>
                <w:szCs w:val="24"/>
              </w:rPr>
              <w:t xml:space="preserve"> decreas</w:t>
            </w:r>
            <w:r>
              <w:rPr>
                <w:b/>
                <w:bCs/>
                <w:sz w:val="22"/>
                <w:szCs w:val="24"/>
              </w:rPr>
              <w:t>ing</w:t>
            </w:r>
            <w:r w:rsidRPr="00473091">
              <w:rPr>
                <w:b/>
                <w:bCs/>
                <w:sz w:val="22"/>
                <w:szCs w:val="24"/>
              </w:rPr>
              <w:t xml:space="preserve"> the dose or the a</w:t>
            </w:r>
            <w:r>
              <w:rPr>
                <w:b/>
                <w:bCs/>
                <w:sz w:val="22"/>
                <w:szCs w:val="24"/>
              </w:rPr>
              <w:t>m</w:t>
            </w:r>
            <w:r w:rsidRPr="00473091">
              <w:rPr>
                <w:b/>
                <w:bCs/>
                <w:sz w:val="22"/>
                <w:szCs w:val="24"/>
              </w:rPr>
              <w:t>ount of times (s</w:t>
            </w:r>
            <w:proofErr w:type="gramStart"/>
            <w:r w:rsidRPr="00473091">
              <w:rPr>
                <w:b/>
                <w:bCs/>
                <w:sz w:val="22"/>
                <w:szCs w:val="24"/>
              </w:rPr>
              <w:t>)he</w:t>
            </w:r>
            <w:proofErr w:type="gramEnd"/>
            <w:r w:rsidRPr="00473091">
              <w:rPr>
                <w:b/>
                <w:bCs/>
                <w:sz w:val="22"/>
                <w:szCs w:val="24"/>
              </w:rPr>
              <w:t xml:space="preserve"> takes it per day?" </w:t>
            </w:r>
            <w:r w:rsidRPr="00FA4AA9">
              <w:rPr>
                <w:i/>
                <w:iCs/>
                <w:sz w:val="20"/>
                <w:szCs w:val="21"/>
              </w:rPr>
              <w:t>(</w:t>
            </w:r>
            <w:r>
              <w:rPr>
                <w:i/>
                <w:iCs/>
                <w:sz w:val="20"/>
                <w:szCs w:val="21"/>
              </w:rPr>
              <w:t>if</w:t>
            </w:r>
            <w:r w:rsidRPr="00FA4AA9">
              <w:rPr>
                <w:i/>
                <w:iCs/>
                <w:sz w:val="20"/>
                <w:szCs w:val="21"/>
              </w:rPr>
              <w:t xml:space="preserve"> applicable</w:t>
            </w:r>
            <w:r>
              <w:rPr>
                <w:i/>
                <w:iCs/>
                <w:sz w:val="20"/>
                <w:szCs w:val="21"/>
              </w:rPr>
              <w:t>)</w:t>
            </w:r>
          </w:p>
          <w:p w14:paraId="2F04366F" w14:textId="77777777" w:rsidR="00050748" w:rsidRPr="008E137E" w:rsidRDefault="00050748" w:rsidP="000726EC">
            <w:pPr>
              <w:pStyle w:val="checkboxindent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1: _____________________</w:t>
            </w:r>
            <w:r>
              <w:rPr>
                <w:sz w:val="22"/>
                <w:szCs w:val="24"/>
              </w:rPr>
              <w:t>______________________________________________</w:t>
            </w:r>
          </w:p>
          <w:p w14:paraId="4FA90927" w14:textId="77777777" w:rsidR="00050748" w:rsidRPr="00625FEF" w:rsidRDefault="00050748" w:rsidP="000726EC">
            <w:pPr>
              <w:pStyle w:val="checkboxindent"/>
              <w:numPr>
                <w:ilvl w:val="1"/>
                <w:numId w:val="7"/>
              </w:numPr>
              <w:spacing w:line="240" w:lineRule="auto"/>
              <w:rPr>
                <w:b/>
                <w:bCs/>
                <w:sz w:val="22"/>
                <w:szCs w:val="24"/>
              </w:rPr>
            </w:pPr>
            <w:r w:rsidRPr="008E137E">
              <w:rPr>
                <w:sz w:val="22"/>
                <w:szCs w:val="24"/>
              </w:rPr>
              <w:t>Medication 2: ______________________</w:t>
            </w:r>
            <w:r>
              <w:rPr>
                <w:sz w:val="22"/>
                <w:szCs w:val="24"/>
              </w:rPr>
              <w:t>_____________________________________________</w:t>
            </w:r>
          </w:p>
        </w:tc>
      </w:tr>
    </w:tbl>
    <w:p w14:paraId="48D134AB" w14:textId="77777777" w:rsidR="00050748" w:rsidRPr="005C25DB" w:rsidRDefault="00050748" w:rsidP="00050748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b/>
          <w:bCs/>
          <w:sz w:val="22"/>
        </w:rPr>
      </w:pPr>
      <w:r w:rsidRPr="00BA6A3E">
        <w:rPr>
          <w:rFonts w:asciiTheme="minorHAnsi" w:eastAsiaTheme="minorHAnsi" w:hAnsiTheme="minorHAnsi" w:cstheme="minorBidi"/>
          <w:b/>
          <w:bCs/>
          <w:sz w:val="22"/>
        </w:rPr>
        <w:t>Possible follow-up</w:t>
      </w:r>
      <w:r>
        <w:rPr>
          <w:rFonts w:asciiTheme="minorHAnsi" w:eastAsiaTheme="minorHAnsi" w:hAnsiTheme="minorHAnsi" w:cstheme="minorBidi"/>
          <w:b/>
          <w:bCs/>
          <w:sz w:val="22"/>
        </w:rPr>
        <w:t xml:space="preserve"> </w:t>
      </w:r>
      <w:r w:rsidRPr="00F46F96">
        <w:rPr>
          <w:rFonts w:asciiTheme="minorHAnsi" w:eastAsiaTheme="minorHAnsi" w:hAnsiTheme="minorHAnsi" w:cstheme="minorBidi"/>
          <w:sz w:val="20"/>
          <w:szCs w:val="21"/>
        </w:rPr>
        <w:t>(</w:t>
      </w:r>
      <w:r w:rsidRPr="00F46F96">
        <w:rPr>
          <w:rFonts w:asciiTheme="minorHAnsi" w:eastAsiaTheme="minorHAnsi" w:hAnsiTheme="minorHAnsi" w:cstheme="minorBidi"/>
          <w:i/>
          <w:iCs/>
          <w:sz w:val="20"/>
          <w:szCs w:val="21"/>
        </w:rPr>
        <w:t xml:space="preserve">Examples: if </w:t>
      </w:r>
      <w:proofErr w:type="gramStart"/>
      <w:r w:rsidRPr="00F46F96">
        <w:rPr>
          <w:rFonts w:asciiTheme="minorHAnsi" w:eastAsiaTheme="minorHAnsi" w:hAnsiTheme="minorHAnsi" w:cstheme="minorBidi"/>
          <w:i/>
          <w:iCs/>
          <w:sz w:val="20"/>
          <w:szCs w:val="21"/>
        </w:rPr>
        <w:t>s(</w:t>
      </w:r>
      <w:proofErr w:type="gramEnd"/>
      <w:r w:rsidRPr="00F46F96">
        <w:rPr>
          <w:rFonts w:asciiTheme="minorHAnsi" w:eastAsiaTheme="minorHAnsi" w:hAnsiTheme="minorHAnsi" w:cstheme="minorBidi"/>
          <w:i/>
          <w:iCs/>
          <w:sz w:val="20"/>
          <w:szCs w:val="21"/>
        </w:rPr>
        <w:t xml:space="preserve">he) isn't in school, how can I evaluate if it's working? Can this medication interact with any other medications? Should </w:t>
      </w:r>
      <w:proofErr w:type="gramStart"/>
      <w:r w:rsidRPr="00F46F96">
        <w:rPr>
          <w:rFonts w:asciiTheme="minorHAnsi" w:eastAsiaTheme="minorHAnsi" w:hAnsiTheme="minorHAnsi" w:cstheme="minorBidi"/>
          <w:i/>
          <w:iCs/>
          <w:sz w:val="20"/>
          <w:szCs w:val="21"/>
        </w:rPr>
        <w:t>s(</w:t>
      </w:r>
      <w:proofErr w:type="gramEnd"/>
      <w:r w:rsidRPr="00F46F96">
        <w:rPr>
          <w:rFonts w:asciiTheme="minorHAnsi" w:eastAsiaTheme="minorHAnsi" w:hAnsiTheme="minorHAnsi" w:cstheme="minorBidi"/>
          <w:i/>
          <w:iCs/>
          <w:sz w:val="20"/>
          <w:szCs w:val="21"/>
        </w:rPr>
        <w:t>he) be getting blood work while on this medication?</w:t>
      </w:r>
      <w:r>
        <w:rPr>
          <w:rFonts w:asciiTheme="minorHAnsi" w:eastAsiaTheme="minorHAnsi" w:hAnsiTheme="minorHAnsi" w:cstheme="minorBidi"/>
          <w:i/>
          <w:iCs/>
          <w:sz w:val="20"/>
          <w:szCs w:val="21"/>
        </w:rPr>
        <w:t>)</w:t>
      </w:r>
      <w:r w:rsidRPr="00F46F96">
        <w:rPr>
          <w:rFonts w:asciiTheme="minorHAnsi" w:eastAsiaTheme="minorHAnsi" w:hAnsiTheme="minorHAnsi" w:cstheme="minorBidi"/>
          <w:b/>
          <w:bCs/>
          <w:i/>
          <w:iCs/>
          <w:sz w:val="21"/>
          <w:szCs w:val="22"/>
        </w:rPr>
        <w:t>:</w:t>
      </w:r>
    </w:p>
    <w:p w14:paraId="63C129FC" w14:textId="411D0C3F" w:rsidR="00BA6A3E" w:rsidRDefault="00BA6A3E" w:rsidP="00BA6A3E">
      <w:pPr>
        <w:pStyle w:val="Heading1"/>
        <w:pBdr>
          <w:top w:val="none" w:sz="0" w:space="0" w:color="auto"/>
        </w:pBdr>
      </w:pPr>
      <w:r>
        <w:t>NOTES:</w:t>
      </w:r>
    </w:p>
    <w:p w14:paraId="7EAE3B8C" w14:textId="77777777" w:rsidR="00BA6A3E" w:rsidRPr="00BA6A3E" w:rsidRDefault="00BA6A3E" w:rsidP="00BA6A3E"/>
    <w:p w14:paraId="4F856C09" w14:textId="57A8D9FD" w:rsidR="00BA6A3E" w:rsidRPr="00BA6A3E" w:rsidRDefault="00BA6A3E" w:rsidP="00BA6A3E">
      <w:pPr>
        <w:spacing w:after="360"/>
      </w:pPr>
      <w:r>
        <w:t>____________________________________________________________________________________________________</w:t>
      </w:r>
    </w:p>
    <w:p w14:paraId="141A04EE" w14:textId="1DD6E200" w:rsidR="00BA6A3E" w:rsidRPr="00BA6A3E" w:rsidRDefault="00BA6A3E" w:rsidP="00BA6A3E">
      <w:pPr>
        <w:spacing w:after="360"/>
      </w:pPr>
      <w:r>
        <w:t>____________________________________________________________________________________________________</w:t>
      </w:r>
    </w:p>
    <w:p w14:paraId="65003FC3" w14:textId="77777777" w:rsidR="00BA6A3E" w:rsidRDefault="00BA6A3E" w:rsidP="00BA6A3E">
      <w:pPr>
        <w:spacing w:after="360"/>
      </w:pPr>
      <w:r>
        <w:t>____________________________________________________________________________________________________</w:t>
      </w:r>
    </w:p>
    <w:p w14:paraId="559AF873" w14:textId="77777777" w:rsidR="00BA6A3E" w:rsidRPr="00BA6A3E" w:rsidRDefault="00BA6A3E" w:rsidP="00BA6A3E">
      <w:pPr>
        <w:spacing w:after="360"/>
      </w:pPr>
      <w:r>
        <w:t>____________________________________________________________________________________________________</w:t>
      </w:r>
    </w:p>
    <w:p w14:paraId="353A4119" w14:textId="77777777" w:rsidR="00BA6A3E" w:rsidRDefault="00BA6A3E" w:rsidP="00BA6A3E">
      <w:pPr>
        <w:spacing w:after="360"/>
      </w:pPr>
      <w:r>
        <w:t>____________________________________________________________________________________________________</w:t>
      </w:r>
    </w:p>
    <w:p w14:paraId="3FBB04D6" w14:textId="77777777" w:rsidR="00BA6A3E" w:rsidRPr="00BA6A3E" w:rsidRDefault="00BA6A3E" w:rsidP="00BA6A3E">
      <w:pPr>
        <w:spacing w:after="360"/>
      </w:pPr>
      <w:r>
        <w:t>____________________________________________________________________________________________________</w:t>
      </w:r>
    </w:p>
    <w:p w14:paraId="57755A5D" w14:textId="49B1E4BB" w:rsidR="00BA6A3E" w:rsidRPr="00BA6A3E" w:rsidRDefault="00BA6A3E" w:rsidP="00050748">
      <w:pPr>
        <w:spacing w:after="360"/>
      </w:pPr>
      <w:r>
        <w:t>____________________________________________________________________________________________________</w:t>
      </w:r>
    </w:p>
    <w:sectPr w:rsidR="00BA6A3E" w:rsidRPr="00BA6A3E" w:rsidSect="00BA6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64" w:bottom="720" w:left="864" w:header="720" w:footer="144" w:gutter="0"/>
      <w:pgBorders w:zOrder="back" w:offsetFrom="page">
        <w:top w:val="single" w:sz="4" w:space="31" w:color="80B350" w:themeColor="accent3"/>
        <w:left w:val="single" w:sz="4" w:space="31" w:color="80B350" w:themeColor="accent3"/>
        <w:bottom w:val="single" w:sz="4" w:space="31" w:color="80B350" w:themeColor="accent3"/>
        <w:right w:val="single" w:sz="4" w:space="31" w:color="80B350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16F7" w14:textId="77777777" w:rsidR="00AE47AD" w:rsidRDefault="00AE47AD" w:rsidP="00600433">
      <w:pPr>
        <w:spacing w:after="0" w:line="240" w:lineRule="auto"/>
      </w:pPr>
      <w:r>
        <w:separator/>
      </w:r>
    </w:p>
  </w:endnote>
  <w:endnote w:type="continuationSeparator" w:id="0">
    <w:p w14:paraId="23AD5FC6" w14:textId="77777777" w:rsidR="00AE47AD" w:rsidRDefault="00AE47AD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2ECD" w14:textId="77777777" w:rsidR="000726EC" w:rsidRDefault="0007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4FD4" w14:textId="77777777" w:rsidR="000726EC" w:rsidRDefault="00072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5F338" w14:textId="77777777" w:rsidR="000726EC" w:rsidRDefault="000726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7FC99F5" wp14:editId="60AB2F82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AACB945">
            <v:shapetype id="_x0000_t7" coordsize="21600,21600" o:spt="7" adj="5400" path="m@0,l,21600@1,21600,21600,xe" w14:anchorId="49952CB0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textboxrect="1800,1800,19800,19800;8100,8100,13500,13500;10800,10800,10800,10800" gradientshapeok="t" o:connecttype="custom" o:connectlocs="@4,0;10800,@11;@3,10800;@5,21600;10800,@12;@2,10800"/>
              <v:handles>
                <v:h position="#0,topLeft" xrange="0,21600"/>
              </v:handles>
            </v:shapetype>
            <v:shape id="AutoShape 1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Decorative border" o:spid="_x0000_s1026" fillcolor="#19aed7 [3205]" stroked="f" strokecolor="black [3213]" strokeweight=".25pt" type="#_x0000_t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24BC" w14:textId="77777777" w:rsidR="00AE47AD" w:rsidRDefault="00AE47AD" w:rsidP="00600433">
      <w:pPr>
        <w:spacing w:after="0" w:line="240" w:lineRule="auto"/>
      </w:pPr>
      <w:r>
        <w:separator/>
      </w:r>
    </w:p>
  </w:footnote>
  <w:footnote w:type="continuationSeparator" w:id="0">
    <w:p w14:paraId="4D686963" w14:textId="77777777" w:rsidR="00AE47AD" w:rsidRDefault="00AE47AD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900C" w14:textId="77777777" w:rsidR="000726EC" w:rsidRDefault="0007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7802" w14:textId="77777777" w:rsidR="000726EC" w:rsidRDefault="00072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5DD4" w14:textId="77777777" w:rsidR="000726EC" w:rsidRDefault="0007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8FE"/>
    <w:multiLevelType w:val="hybridMultilevel"/>
    <w:tmpl w:val="CF64AAAA"/>
    <w:lvl w:ilvl="0" w:tplc="0E4A79F2">
      <w:start w:val="1"/>
      <w:numFmt w:val="bullet"/>
      <w:lvlText w:val="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3EE69CD"/>
    <w:multiLevelType w:val="hybridMultilevel"/>
    <w:tmpl w:val="2ED89D28"/>
    <w:lvl w:ilvl="0" w:tplc="388223C6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19AED7" w:themeColor="accent2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52F1C63"/>
    <w:multiLevelType w:val="hybridMultilevel"/>
    <w:tmpl w:val="842852E8"/>
    <w:lvl w:ilvl="0" w:tplc="618A4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84D5F"/>
    <w:multiLevelType w:val="hybridMultilevel"/>
    <w:tmpl w:val="7E96E010"/>
    <w:lvl w:ilvl="0" w:tplc="388223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9AED7" w:themeColor="accent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85622"/>
    <w:multiLevelType w:val="hybridMultilevel"/>
    <w:tmpl w:val="2FE84E52"/>
    <w:lvl w:ilvl="0" w:tplc="E2FEBF8E">
      <w:start w:val="1"/>
      <w:numFmt w:val="decimal"/>
      <w:lvlText w:val="%1."/>
      <w:lvlJc w:val="left"/>
      <w:pPr>
        <w:ind w:left="360" w:hanging="360"/>
      </w:pPr>
      <w:rPr>
        <w:color w:val="19AED7" w:themeColor="accent2"/>
      </w:rPr>
    </w:lvl>
    <w:lvl w:ilvl="1" w:tplc="618A4C06">
      <w:start w:val="1"/>
      <w:numFmt w:val="bullet"/>
      <w:lvlText w:val=""/>
      <w:lvlJc w:val="left"/>
      <w:pPr>
        <w:ind w:left="1084" w:hanging="652"/>
      </w:pPr>
      <w:rPr>
        <w:rFonts w:ascii="Symbol" w:hAnsi="Symbol" w:hint="default"/>
        <w:color w:val="19AED7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F11D7"/>
    <w:multiLevelType w:val="hybridMultilevel"/>
    <w:tmpl w:val="0E007646"/>
    <w:lvl w:ilvl="0" w:tplc="DA34A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3A80"/>
    <w:multiLevelType w:val="hybridMultilevel"/>
    <w:tmpl w:val="DF2C1662"/>
    <w:lvl w:ilvl="0" w:tplc="E2FEBF8E">
      <w:start w:val="1"/>
      <w:numFmt w:val="decimal"/>
      <w:lvlText w:val="%1."/>
      <w:lvlJc w:val="left"/>
      <w:pPr>
        <w:ind w:left="360" w:hanging="360"/>
      </w:pPr>
      <w:rPr>
        <w:color w:val="19AED7" w:themeColor="accent2"/>
      </w:rPr>
    </w:lvl>
    <w:lvl w:ilvl="1" w:tplc="388223C6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19AED7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5A4E"/>
    <w:multiLevelType w:val="hybridMultilevel"/>
    <w:tmpl w:val="1C50A3D0"/>
    <w:lvl w:ilvl="0" w:tplc="CC300CD2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005"/>
    <w:multiLevelType w:val="hybridMultilevel"/>
    <w:tmpl w:val="E3BC64EA"/>
    <w:lvl w:ilvl="0" w:tplc="618A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66C"/>
    <w:multiLevelType w:val="hybridMultilevel"/>
    <w:tmpl w:val="F5A2F2EA"/>
    <w:lvl w:ilvl="0" w:tplc="618A4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AED7" w:themeColor="accent2"/>
      </w:rPr>
    </w:lvl>
    <w:lvl w:ilvl="1" w:tplc="006A1D12">
      <w:start w:val="1"/>
      <w:numFmt w:val="bullet"/>
      <w:lvlText w:val=""/>
      <w:lvlJc w:val="left"/>
      <w:pPr>
        <w:ind w:left="1800" w:hanging="356"/>
      </w:pPr>
      <w:rPr>
        <w:rFonts w:ascii="Symbol" w:hAnsi="Symbol" w:hint="default"/>
        <w:color w:val="19AED7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D22C1"/>
    <w:multiLevelType w:val="hybridMultilevel"/>
    <w:tmpl w:val="36247936"/>
    <w:lvl w:ilvl="0" w:tplc="AEBA884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39EB3A7A"/>
    <w:multiLevelType w:val="hybridMultilevel"/>
    <w:tmpl w:val="3FA05BB0"/>
    <w:lvl w:ilvl="0" w:tplc="38822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B357D"/>
    <w:multiLevelType w:val="hybridMultilevel"/>
    <w:tmpl w:val="72A4681C"/>
    <w:lvl w:ilvl="0" w:tplc="5716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24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6D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02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0D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6A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C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4F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0CD4"/>
    <w:multiLevelType w:val="hybridMultilevel"/>
    <w:tmpl w:val="80049BAC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5C024E1"/>
    <w:multiLevelType w:val="hybridMultilevel"/>
    <w:tmpl w:val="047EBCCC"/>
    <w:lvl w:ilvl="0" w:tplc="618A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4110C"/>
    <w:multiLevelType w:val="hybridMultilevel"/>
    <w:tmpl w:val="4328C0D8"/>
    <w:lvl w:ilvl="0" w:tplc="B1709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04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E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0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E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0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06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6A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737CF2"/>
    <w:multiLevelType w:val="hybridMultilevel"/>
    <w:tmpl w:val="22B2810A"/>
    <w:lvl w:ilvl="0" w:tplc="618A4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AED7" w:themeColor="accent2"/>
      </w:rPr>
    </w:lvl>
    <w:lvl w:ilvl="1" w:tplc="388223C6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19AED7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E1ED6"/>
    <w:multiLevelType w:val="hybridMultilevel"/>
    <w:tmpl w:val="48B6C282"/>
    <w:lvl w:ilvl="0" w:tplc="DA34A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D31C33"/>
    <w:multiLevelType w:val="hybridMultilevel"/>
    <w:tmpl w:val="F63CF626"/>
    <w:lvl w:ilvl="0" w:tplc="618A4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AED7" w:themeColor="accent2"/>
      </w:rPr>
    </w:lvl>
    <w:lvl w:ilvl="1" w:tplc="388223C6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19AED7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3D52"/>
    <w:multiLevelType w:val="hybridMultilevel"/>
    <w:tmpl w:val="492A3A48"/>
    <w:lvl w:ilvl="0" w:tplc="E2FEBF8E">
      <w:start w:val="1"/>
      <w:numFmt w:val="decimal"/>
      <w:lvlText w:val="%1."/>
      <w:lvlJc w:val="left"/>
      <w:pPr>
        <w:ind w:left="360" w:hanging="360"/>
      </w:pPr>
      <w:rPr>
        <w:color w:val="19AED7" w:themeColor="accent2"/>
      </w:rPr>
    </w:lvl>
    <w:lvl w:ilvl="1" w:tplc="006A1D12">
      <w:start w:val="1"/>
      <w:numFmt w:val="bullet"/>
      <w:lvlText w:val=""/>
      <w:lvlJc w:val="left"/>
      <w:pPr>
        <w:ind w:left="1800" w:hanging="356"/>
      </w:pPr>
      <w:rPr>
        <w:rFonts w:ascii="Symbol" w:hAnsi="Symbol" w:hint="default"/>
        <w:color w:val="19AED7" w:themeColor="accen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0DA1"/>
    <w:multiLevelType w:val="hybridMultilevel"/>
    <w:tmpl w:val="7366AAFA"/>
    <w:lvl w:ilvl="0" w:tplc="D35A9E6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 w15:restartNumberingAfterBreak="0">
    <w:nsid w:val="73890FAB"/>
    <w:multiLevelType w:val="hybridMultilevel"/>
    <w:tmpl w:val="AD728D9E"/>
    <w:lvl w:ilvl="0" w:tplc="388223C6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19AED7" w:themeColor="accent2"/>
      </w:rPr>
    </w:lvl>
    <w:lvl w:ilvl="1" w:tplc="96E662AE">
      <w:start w:val="1"/>
      <w:numFmt w:val="bullet"/>
      <w:lvlText w:val="­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7" w15:restartNumberingAfterBreak="0">
    <w:nsid w:val="75045A8A"/>
    <w:multiLevelType w:val="hybridMultilevel"/>
    <w:tmpl w:val="1C50A3D0"/>
    <w:lvl w:ilvl="0" w:tplc="CC300CD2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3B30"/>
    <w:multiLevelType w:val="hybridMultilevel"/>
    <w:tmpl w:val="C9EE3EE2"/>
    <w:lvl w:ilvl="0" w:tplc="DA34A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4"/>
  </w:num>
  <w:num w:numId="5">
    <w:abstractNumId w:val="20"/>
  </w:num>
  <w:num w:numId="6">
    <w:abstractNumId w:val="3"/>
  </w:num>
  <w:num w:numId="7">
    <w:abstractNumId w:val="6"/>
  </w:num>
  <w:num w:numId="8">
    <w:abstractNumId w:val="21"/>
  </w:num>
  <w:num w:numId="9">
    <w:abstractNumId w:val="28"/>
  </w:num>
  <w:num w:numId="10">
    <w:abstractNumId w:val="5"/>
  </w:num>
  <w:num w:numId="11">
    <w:abstractNumId w:val="0"/>
  </w:num>
  <w:num w:numId="12">
    <w:abstractNumId w:val="1"/>
  </w:num>
  <w:num w:numId="13">
    <w:abstractNumId w:val="26"/>
  </w:num>
  <w:num w:numId="14">
    <w:abstractNumId w:val="17"/>
  </w:num>
  <w:num w:numId="15">
    <w:abstractNumId w:val="4"/>
  </w:num>
  <w:num w:numId="16">
    <w:abstractNumId w:val="23"/>
  </w:num>
  <w:num w:numId="17">
    <w:abstractNumId w:val="10"/>
  </w:num>
  <w:num w:numId="18">
    <w:abstractNumId w:val="9"/>
  </w:num>
  <w:num w:numId="19">
    <w:abstractNumId w:val="22"/>
  </w:num>
  <w:num w:numId="20">
    <w:abstractNumId w:val="16"/>
  </w:num>
  <w:num w:numId="21">
    <w:abstractNumId w:val="18"/>
  </w:num>
  <w:num w:numId="22">
    <w:abstractNumId w:val="2"/>
  </w:num>
  <w:num w:numId="23">
    <w:abstractNumId w:val="12"/>
  </w:num>
  <w:num w:numId="24">
    <w:abstractNumId w:val="13"/>
  </w:num>
  <w:num w:numId="25">
    <w:abstractNumId w:val="8"/>
  </w:num>
  <w:num w:numId="26">
    <w:abstractNumId w:val="27"/>
  </w:num>
  <w:num w:numId="27">
    <w:abstractNumId w:val="11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oNotShadeFormData/>
  <w:characterSpacingControl w:val="doNotCompress"/>
  <w:savePreviewPicture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A"/>
    <w:rsid w:val="00034A3C"/>
    <w:rsid w:val="00050748"/>
    <w:rsid w:val="000726EC"/>
    <w:rsid w:val="00097195"/>
    <w:rsid w:val="000B36F6"/>
    <w:rsid w:val="000D22BD"/>
    <w:rsid w:val="001220A7"/>
    <w:rsid w:val="0013157B"/>
    <w:rsid w:val="00156996"/>
    <w:rsid w:val="00170B79"/>
    <w:rsid w:val="001D576B"/>
    <w:rsid w:val="0026678F"/>
    <w:rsid w:val="0027225E"/>
    <w:rsid w:val="002B2980"/>
    <w:rsid w:val="00336B37"/>
    <w:rsid w:val="00336E04"/>
    <w:rsid w:val="0035513C"/>
    <w:rsid w:val="003625C3"/>
    <w:rsid w:val="00370E5B"/>
    <w:rsid w:val="004075B9"/>
    <w:rsid w:val="00457731"/>
    <w:rsid w:val="00473091"/>
    <w:rsid w:val="004A5136"/>
    <w:rsid w:val="004F16CF"/>
    <w:rsid w:val="0050525D"/>
    <w:rsid w:val="00534A3E"/>
    <w:rsid w:val="00581EF1"/>
    <w:rsid w:val="005C25DB"/>
    <w:rsid w:val="005D608A"/>
    <w:rsid w:val="00600433"/>
    <w:rsid w:val="00625FEF"/>
    <w:rsid w:val="0066288D"/>
    <w:rsid w:val="006644C3"/>
    <w:rsid w:val="006745AF"/>
    <w:rsid w:val="00693182"/>
    <w:rsid w:val="006B6C45"/>
    <w:rsid w:val="006B7D44"/>
    <w:rsid w:val="006C0713"/>
    <w:rsid w:val="00722A2F"/>
    <w:rsid w:val="00726386"/>
    <w:rsid w:val="0075564F"/>
    <w:rsid w:val="007C6CB0"/>
    <w:rsid w:val="00834441"/>
    <w:rsid w:val="00835706"/>
    <w:rsid w:val="008872F8"/>
    <w:rsid w:val="008E137E"/>
    <w:rsid w:val="008F47AE"/>
    <w:rsid w:val="009A5B55"/>
    <w:rsid w:val="009A7F28"/>
    <w:rsid w:val="009B6F5A"/>
    <w:rsid w:val="00A256DE"/>
    <w:rsid w:val="00A8149E"/>
    <w:rsid w:val="00AC5A9E"/>
    <w:rsid w:val="00AE47AD"/>
    <w:rsid w:val="00AE4838"/>
    <w:rsid w:val="00B2057E"/>
    <w:rsid w:val="00B30C18"/>
    <w:rsid w:val="00B53E75"/>
    <w:rsid w:val="00B660EA"/>
    <w:rsid w:val="00B7022D"/>
    <w:rsid w:val="00BA4BC4"/>
    <w:rsid w:val="00BA6A3E"/>
    <w:rsid w:val="00BE67CF"/>
    <w:rsid w:val="00BF4E7D"/>
    <w:rsid w:val="00C04615"/>
    <w:rsid w:val="00C55D16"/>
    <w:rsid w:val="00C578C2"/>
    <w:rsid w:val="00C6787F"/>
    <w:rsid w:val="00C8063B"/>
    <w:rsid w:val="00C947CE"/>
    <w:rsid w:val="00CE4996"/>
    <w:rsid w:val="00D171AC"/>
    <w:rsid w:val="00D4058F"/>
    <w:rsid w:val="00D64AE6"/>
    <w:rsid w:val="00D65FE3"/>
    <w:rsid w:val="00D927FC"/>
    <w:rsid w:val="00DB1D49"/>
    <w:rsid w:val="00DD2C4B"/>
    <w:rsid w:val="00DE1986"/>
    <w:rsid w:val="00E72DBD"/>
    <w:rsid w:val="00E81499"/>
    <w:rsid w:val="00F1423A"/>
    <w:rsid w:val="00F46F96"/>
    <w:rsid w:val="00F91887"/>
    <w:rsid w:val="00FA1C41"/>
    <w:rsid w:val="00FA4AA9"/>
    <w:rsid w:val="00FC41DB"/>
    <w:rsid w:val="24E14224"/>
    <w:rsid w:val="730765B2"/>
    <w:rsid w:val="7FD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1CC9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8A"/>
    <w:pPr>
      <w:pBdr>
        <w:top w:val="single" w:sz="4" w:space="1" w:color="80B350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19AED7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5D608A"/>
    <w:rPr>
      <w:rFonts w:asciiTheme="majorHAnsi" w:hAnsiTheme="majorHAnsi"/>
      <w:caps/>
      <w:color w:val="19AED7" w:themeColor="accent2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  <w:style w:type="paragraph" w:styleId="NormalWeb">
    <w:name w:val="Normal (Web)"/>
    <w:basedOn w:val="Normal"/>
    <w:uiPriority w:val="99"/>
    <w:unhideWhenUsed/>
    <w:rsid w:val="0040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2C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imb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//MEDICATION APPOINTMENT checklist</vt:lpstr>
      <vt:lpstr>Pre-Appointment</vt:lpstr>
      <vt:lpstr>/Medication &amp; behavior UPDATEs </vt:lpstr>
      <vt:lpstr/>
      <vt:lpstr/>
      <vt:lpstr/>
      <vt:lpstr>/APPOINTMENT WORKSHEET 							pg. 2</vt:lpstr>
      <vt:lpstr/>
      <vt:lpstr>MEDICATION CHANGES</vt:lpstr>
      <vt:lpstr>NOTES: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2021-06-28T17:47:00Z</dcterms:created>
  <dcterms:modified xsi:type="dcterms:W3CDTF">2021-06-28T17:47:00Z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